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B8" w:rsidRPr="00C70DF3" w:rsidRDefault="00E770B8" w:rsidP="00830088"/>
    <w:p w:rsidR="00E770B8" w:rsidRPr="00C70DF3" w:rsidRDefault="00E770B8" w:rsidP="00830088"/>
    <w:p w:rsidR="00E770B8" w:rsidRPr="00C70DF3" w:rsidRDefault="00E770B8" w:rsidP="00830088">
      <w:pPr>
        <w:jc w:val="center"/>
        <w:rPr>
          <w:rFonts w:eastAsia="黑体"/>
          <w:b/>
          <w:sz w:val="84"/>
          <w:szCs w:val="84"/>
        </w:rPr>
      </w:pPr>
      <w:r>
        <w:rPr>
          <w:rFonts w:eastAsia="黑体"/>
          <w:b/>
          <w:sz w:val="84"/>
          <w:szCs w:val="84"/>
        </w:rPr>
        <w:t xml:space="preserve">Report on </w:t>
      </w:r>
      <w:smartTag w:uri="urn:schemas-microsoft-com:office:smarttags" w:element="country-region">
        <w:smartTag w:uri="urn:schemas-microsoft-com:office:smarttags" w:element="place">
          <w:r>
            <w:rPr>
              <w:rFonts w:eastAsia="黑体"/>
              <w:b/>
              <w:sz w:val="84"/>
              <w:szCs w:val="84"/>
            </w:rPr>
            <w:t>China</w:t>
          </w:r>
        </w:smartTag>
      </w:smartTag>
      <w:r>
        <w:rPr>
          <w:rFonts w:eastAsia="黑体"/>
          <w:b/>
          <w:sz w:val="84"/>
          <w:szCs w:val="84"/>
        </w:rPr>
        <w:t xml:space="preserve">’s Raw Milk Powder Market Supply and Demand  </w:t>
      </w:r>
    </w:p>
    <w:p w:rsidR="00E770B8" w:rsidRDefault="00E770B8" w:rsidP="0057146A">
      <w:pPr>
        <w:rPr>
          <w:sz w:val="44"/>
          <w:szCs w:val="44"/>
        </w:rPr>
      </w:pPr>
    </w:p>
    <w:p w:rsidR="00E770B8" w:rsidRDefault="00E770B8" w:rsidP="0057146A">
      <w:pPr>
        <w:rPr>
          <w:sz w:val="44"/>
          <w:szCs w:val="44"/>
        </w:rPr>
      </w:pPr>
      <w:r>
        <w:rPr>
          <w:sz w:val="44"/>
          <w:szCs w:val="44"/>
        </w:rPr>
        <w:t xml:space="preserve">Price: USD 4900 (RMB </w:t>
      </w:r>
      <w:smartTag w:uri="Tencent" w:element="RTX">
        <w:r>
          <w:rPr>
            <w:sz w:val="44"/>
            <w:szCs w:val="44"/>
          </w:rPr>
          <w:t>3000</w:t>
        </w:r>
      </w:smartTag>
      <w:r>
        <w:rPr>
          <w:sz w:val="44"/>
          <w:szCs w:val="44"/>
        </w:rPr>
        <w:t>0)</w:t>
      </w:r>
    </w:p>
    <w:p w:rsidR="00E770B8" w:rsidRPr="00C70DF3" w:rsidRDefault="00E770B8" w:rsidP="00830088">
      <w:pPr>
        <w:jc w:val="center"/>
      </w:pPr>
    </w:p>
    <w:p w:rsidR="00E770B8" w:rsidRPr="00C70DF3" w:rsidRDefault="00E770B8" w:rsidP="00830088">
      <w:pPr>
        <w:jc w:val="center"/>
      </w:pPr>
    </w:p>
    <w:p w:rsidR="00E770B8" w:rsidRPr="00C70DF3" w:rsidRDefault="00E770B8" w:rsidP="00830088">
      <w:pPr>
        <w:jc w:val="center"/>
      </w:pPr>
    </w:p>
    <w:p w:rsidR="00E770B8" w:rsidRPr="00C70DF3" w:rsidRDefault="00E770B8" w:rsidP="00830088">
      <w:pPr>
        <w:jc w:val="center"/>
      </w:pPr>
    </w:p>
    <w:p w:rsidR="00E770B8" w:rsidRPr="00C70DF3" w:rsidRDefault="00E770B8" w:rsidP="00830088">
      <w:pPr>
        <w:jc w:val="center"/>
      </w:pPr>
    </w:p>
    <w:p w:rsidR="00E770B8" w:rsidRPr="00C70DF3" w:rsidRDefault="00E770B8" w:rsidP="00830088">
      <w:pPr>
        <w:jc w:val="center"/>
      </w:pPr>
    </w:p>
    <w:p w:rsidR="00E770B8" w:rsidRPr="00C70DF3" w:rsidRDefault="00E770B8" w:rsidP="00830088">
      <w:pPr>
        <w:jc w:val="center"/>
      </w:pPr>
    </w:p>
    <w:p w:rsidR="00E770B8" w:rsidRPr="00C70DF3" w:rsidRDefault="00E770B8" w:rsidP="00830088">
      <w:pPr>
        <w:jc w:val="center"/>
      </w:pPr>
    </w:p>
    <w:p w:rsidR="00E770B8" w:rsidRPr="00C70DF3" w:rsidRDefault="00E770B8" w:rsidP="00830088">
      <w:pPr>
        <w:jc w:val="center"/>
      </w:pPr>
    </w:p>
    <w:p w:rsidR="00E770B8" w:rsidRPr="00C70DF3" w:rsidRDefault="00E770B8" w:rsidP="00830088">
      <w:pPr>
        <w:jc w:val="center"/>
      </w:pPr>
    </w:p>
    <w:p w:rsidR="00E770B8" w:rsidRPr="00C70DF3" w:rsidRDefault="00E770B8" w:rsidP="00830088">
      <w:pPr>
        <w:jc w:val="center"/>
      </w:pPr>
    </w:p>
    <w:p w:rsidR="00E770B8" w:rsidRPr="00C70DF3" w:rsidRDefault="00E770B8" w:rsidP="0057146A"/>
    <w:p w:rsidR="00E770B8" w:rsidRPr="00C70DF3" w:rsidRDefault="00E770B8" w:rsidP="00830088">
      <w:pPr>
        <w:jc w:val="center"/>
        <w:rPr>
          <w:sz w:val="44"/>
          <w:szCs w:val="44"/>
        </w:rPr>
      </w:pPr>
      <w:r w:rsidRPr="00C70DF3">
        <w:rPr>
          <w:sz w:val="44"/>
          <w:szCs w:val="44"/>
        </w:rPr>
        <w:t>2013.07</w:t>
      </w:r>
    </w:p>
    <w:p w:rsidR="00E770B8" w:rsidRPr="00C70DF3" w:rsidRDefault="00E770B8" w:rsidP="00830088">
      <w:pPr>
        <w:sectPr w:rsidR="00E770B8" w:rsidRPr="00C70DF3">
          <w:pgSz w:w="11906" w:h="16838"/>
          <w:pgMar w:top="1440" w:right="1800" w:bottom="1440" w:left="1800" w:header="851" w:footer="992" w:gutter="0"/>
          <w:cols w:space="720"/>
          <w:docGrid w:type="lines" w:linePitch="312"/>
        </w:sectPr>
      </w:pPr>
    </w:p>
    <w:p w:rsidR="00E770B8" w:rsidRPr="00C70DF3" w:rsidRDefault="00E770B8" w:rsidP="00830088">
      <w:pPr>
        <w:pStyle w:val="Heading1"/>
        <w:rPr>
          <w:sz w:val="28"/>
        </w:rPr>
      </w:pPr>
      <w:bookmarkStart w:id="0" w:name="_Toc361213439"/>
      <w:r>
        <w:rPr>
          <w:sz w:val="28"/>
        </w:rPr>
        <w:t xml:space="preserve">Research Background </w:t>
      </w:r>
      <w:bookmarkEnd w:id="0"/>
      <w:r>
        <w:rPr>
          <w:sz w:val="28"/>
        </w:rPr>
        <w:t xml:space="preserve"> </w:t>
      </w:r>
    </w:p>
    <w:p w:rsidR="00E770B8" w:rsidRPr="00C70DF3" w:rsidRDefault="00E770B8" w:rsidP="0057146A">
      <w:pPr>
        <w:spacing w:line="300" w:lineRule="auto"/>
        <w:ind w:firstLineChars="200" w:firstLine="31680"/>
        <w:rPr>
          <w:sz w:val="22"/>
          <w:szCs w:val="22"/>
        </w:rPr>
      </w:pPr>
      <w:r>
        <w:rPr>
          <w:sz w:val="22"/>
          <w:szCs w:val="22"/>
        </w:rPr>
        <w:t xml:space="preserve">Raw milk powder (including whole milk powder and skimmed milk powder) are the major dry milk products in </w:t>
      </w:r>
      <w:smartTag w:uri="Tencent" w:element="RTX">
        <w:r>
          <w:rPr>
            <w:sz w:val="22"/>
            <w:szCs w:val="22"/>
          </w:rPr>
          <w:t>China</w:t>
        </w:r>
      </w:smartTag>
      <w:r>
        <w:rPr>
          <w:sz w:val="22"/>
          <w:szCs w:val="22"/>
        </w:rPr>
        <w:t xml:space="preserve">. As important milk-based raw material products, raw milk powder is widely applied in processing and manufacturing industries such as formula milk powder, dairy beverage, </w:t>
      </w:r>
      <w:r w:rsidRPr="007F7AD9">
        <w:rPr>
          <w:sz w:val="22"/>
          <w:szCs w:val="22"/>
        </w:rPr>
        <w:t>reconstituted</w:t>
      </w:r>
      <w:r>
        <w:rPr>
          <w:sz w:val="22"/>
          <w:szCs w:val="22"/>
        </w:rPr>
        <w:t xml:space="preserve"> milk, soybean milk powder, ice cream, bakery products, and daily chemicals. With an annual output of nearly 1 million tons, </w:t>
      </w:r>
      <w:smartTag w:uri="Tencent" w:element="RTX">
        <w:r>
          <w:rPr>
            <w:sz w:val="22"/>
            <w:szCs w:val="22"/>
          </w:rPr>
          <w:t>China</w:t>
        </w:r>
      </w:smartTag>
      <w:r>
        <w:rPr>
          <w:sz w:val="22"/>
          <w:szCs w:val="22"/>
        </w:rPr>
        <w:t xml:space="preserve"> is one of the main raw milk powder (mainly whole milk powder) producers in the world, and also the biggest raw milk powder consumer in the world with an annual consumption of over 1.5 million tons. Domestic-produced raw milk powder is unable to meet the increasing demand both in quantity and in quality. Going through several setbacks, </w:t>
      </w:r>
      <w:smartTag w:uri="Tencent" w:element="RTX">
        <w:r>
          <w:rPr>
            <w:sz w:val="22"/>
            <w:szCs w:val="22"/>
          </w:rPr>
          <w:t>China</w:t>
        </w:r>
      </w:smartTag>
      <w:r>
        <w:rPr>
          <w:sz w:val="22"/>
          <w:szCs w:val="22"/>
        </w:rPr>
        <w:t xml:space="preserve">’s raw milk powder industry reached its peak in 2006-2007 when there was a booming demand of raw milk powder (especially whole milk powder) in the international market. Therefore, </w:t>
      </w:r>
      <w:smartTag w:uri="Tencent" w:element="RTX">
        <w:r>
          <w:rPr>
            <w:sz w:val="22"/>
            <w:szCs w:val="22"/>
          </w:rPr>
          <w:t>China</w:t>
        </w:r>
      </w:smartTag>
      <w:r>
        <w:rPr>
          <w:sz w:val="22"/>
          <w:szCs w:val="22"/>
        </w:rPr>
        <w:t xml:space="preserve">’s raw milk powder industry created a historical new record and the price of raw milk powder kept on increasing. Meanwhile, due to the increasing demand, capitals inside and outside the industry all entered the raw milk powder industry, which led to an unprecedented growth of newly-added and expanded production capacity. However, in 2008, the demand for raw milk powder in the international market went down, and the </w:t>
      </w:r>
      <w:r w:rsidRPr="00283469">
        <w:rPr>
          <w:sz w:val="22"/>
          <w:szCs w:val="22"/>
        </w:rPr>
        <w:t>melamine</w:t>
      </w:r>
      <w:r>
        <w:rPr>
          <w:sz w:val="22"/>
          <w:szCs w:val="22"/>
        </w:rPr>
        <w:t xml:space="preserve"> events also stroke a serious blow on </w:t>
      </w:r>
      <w:smartTag w:uri="Tencent" w:element="RTX">
        <w:r>
          <w:rPr>
            <w:sz w:val="22"/>
            <w:szCs w:val="22"/>
          </w:rPr>
          <w:t>China</w:t>
        </w:r>
      </w:smartTag>
      <w:r>
        <w:rPr>
          <w:sz w:val="22"/>
          <w:szCs w:val="22"/>
        </w:rPr>
        <w:t xml:space="preserve">’s raw milk powder industry. Due to the serious credit crisis in </w:t>
      </w:r>
      <w:smartTag w:uri="Tencent" w:element="RTX">
        <w:r>
          <w:rPr>
            <w:sz w:val="22"/>
            <w:szCs w:val="22"/>
          </w:rPr>
          <w:t>China</w:t>
        </w:r>
      </w:smartTag>
      <w:r>
        <w:rPr>
          <w:sz w:val="22"/>
          <w:szCs w:val="22"/>
        </w:rPr>
        <w:t xml:space="preserve">’s domestic-produced raw milk powder industry, imported raw milk powder enjoyed unprecedented favor. The credit of domestic raw milk powder recovered to a certain extent in recent years due to the regulation of the market, China’s import of raw milk powder still increased once and again as the price-quality ratio of domestic raw milk powder is not as good as that of imported products. Especially, </w:t>
      </w:r>
      <w:smartTag w:uri="Tencent" w:element="RTX">
        <w:r>
          <w:rPr>
            <w:sz w:val="22"/>
            <w:szCs w:val="22"/>
          </w:rPr>
          <w:t>China</w:t>
        </w:r>
      </w:smartTag>
      <w:r>
        <w:rPr>
          <w:sz w:val="22"/>
          <w:szCs w:val="22"/>
        </w:rPr>
        <w:t xml:space="preserve">’s import of raw milk powder from </w:t>
      </w:r>
      <w:smartTag w:uri="Tencent" w:element="RTX">
        <w:r>
          <w:rPr>
            <w:sz w:val="22"/>
            <w:szCs w:val="22"/>
          </w:rPr>
          <w:t>New Zealand</w:t>
        </w:r>
      </w:smartTag>
      <w:r>
        <w:rPr>
          <w:sz w:val="22"/>
          <w:szCs w:val="22"/>
        </w:rPr>
        <w:t xml:space="preserve"> reached the trigger level ahead of time once and again. In the recent decade, </w:t>
      </w:r>
      <w:smartTag w:uri="Tencent" w:element="RTX">
        <w:r>
          <w:rPr>
            <w:sz w:val="22"/>
            <w:szCs w:val="22"/>
          </w:rPr>
          <w:t>China</w:t>
        </w:r>
      </w:smartTag>
      <w:r>
        <w:rPr>
          <w:sz w:val="22"/>
          <w:szCs w:val="22"/>
        </w:rPr>
        <w:t xml:space="preserve">’s production and sales of raw milk powder kept an overall increase despite the setbacks. Due to the great demand of raw milk powder in domestic market and the increasing dependence of domestic consumers upon imported raw milk powder, there is a great space for further increase in the gap which domestic milk powder is unable to bridge.    </w:t>
      </w:r>
    </w:p>
    <w:p w:rsidR="00E770B8" w:rsidRPr="00C70DF3" w:rsidRDefault="00E770B8" w:rsidP="00830088">
      <w:pPr>
        <w:spacing w:line="300" w:lineRule="auto"/>
        <w:rPr>
          <w:sz w:val="22"/>
          <w:szCs w:val="22"/>
        </w:rPr>
      </w:pPr>
    </w:p>
    <w:p w:rsidR="00E770B8" w:rsidRPr="00C70DF3" w:rsidRDefault="00E770B8" w:rsidP="0057146A">
      <w:pPr>
        <w:spacing w:line="300" w:lineRule="auto"/>
        <w:ind w:leftChars="50" w:left="31680" w:firstLineChars="150" w:firstLine="31680"/>
        <w:rPr>
          <w:sz w:val="22"/>
          <w:szCs w:val="22"/>
        </w:rPr>
      </w:pPr>
      <w:r>
        <w:rPr>
          <w:sz w:val="22"/>
          <w:szCs w:val="22"/>
        </w:rPr>
        <w:t xml:space="preserve">This report mainly researches into the status quo of </w:t>
      </w:r>
      <w:smartTag w:uri="Tencent" w:element="RTX">
        <w:r>
          <w:rPr>
            <w:sz w:val="22"/>
            <w:szCs w:val="22"/>
          </w:rPr>
          <w:t>China</w:t>
        </w:r>
      </w:smartTag>
      <w:r>
        <w:rPr>
          <w:sz w:val="22"/>
          <w:szCs w:val="22"/>
        </w:rPr>
        <w:t xml:space="preserve">’s raw milk powder market and the predictable prospect. The data quoted in the report not only include data from home and abroad, but also, more importantly, data acquired by researchers who conducted field investigation. The research method of this report integrates both paper work and field investigation, which combines a number of ways such as on-spot visit and telephone interview, etc. The investigated institutes include whole milk powder importers, traders and dealers, as well as the production enterprises and industry associations of dairy products, bakery food, and soybean milk powder industry. The content of this report includes the overall development of China’s raw milk powder industry, the policy environment of raw milk powder industry, import and export of raw milk powder, basic condition of raw milk powder market, raw milk powder market capacity and growth trend, competition and main competitors in raw milk powder market, profit of raw milk powder industry, as well as the future development of raw milk powder market. This report is written by senior researchers who are familiar with </w:t>
      </w:r>
      <w:smartTag w:uri="Tencent" w:element="RTX">
        <w:r>
          <w:rPr>
            <w:sz w:val="22"/>
            <w:szCs w:val="22"/>
          </w:rPr>
          <w:t>China</w:t>
        </w:r>
      </w:smartTag>
      <w:r>
        <w:rPr>
          <w:sz w:val="22"/>
          <w:szCs w:val="22"/>
        </w:rPr>
        <w:t xml:space="preserve">’s diary industry chain and the world dairy industry, and will be an important reference for production enterprises, investment institutions, and other researchers trying to learn about and explore </w:t>
      </w:r>
      <w:smartTag w:uri="Tencent" w:element="RTX">
        <w:r>
          <w:rPr>
            <w:sz w:val="22"/>
            <w:szCs w:val="22"/>
          </w:rPr>
          <w:t>China</w:t>
        </w:r>
      </w:smartTag>
      <w:r>
        <w:rPr>
          <w:sz w:val="22"/>
          <w:szCs w:val="22"/>
        </w:rPr>
        <w:t xml:space="preserve">’s raw milk powder market home and abroad.  </w:t>
      </w:r>
    </w:p>
    <w:p w:rsidR="00E770B8" w:rsidRPr="00C70DF3" w:rsidRDefault="00E770B8" w:rsidP="00830088">
      <w:pPr>
        <w:rPr>
          <w:rFonts w:eastAsia="黑体"/>
          <w:b/>
          <w:sz w:val="24"/>
          <w:szCs w:val="24"/>
        </w:rPr>
      </w:pPr>
    </w:p>
    <w:p w:rsidR="00E770B8" w:rsidRPr="00C70DF3" w:rsidRDefault="00E770B8" w:rsidP="00830088">
      <w:pPr>
        <w:sectPr w:rsidR="00E770B8" w:rsidRPr="00C70DF3">
          <w:pgSz w:w="11906" w:h="16838"/>
          <w:pgMar w:top="1440" w:right="1800" w:bottom="1440" w:left="1800" w:header="851" w:footer="992" w:gutter="0"/>
          <w:cols w:space="720"/>
          <w:docGrid w:type="lines" w:linePitch="312"/>
        </w:sectPr>
      </w:pPr>
    </w:p>
    <w:p w:rsidR="00E770B8" w:rsidRPr="00C70DF3" w:rsidRDefault="00E770B8" w:rsidP="00830088">
      <w:pPr>
        <w:jc w:val="center"/>
        <w:rPr>
          <w:rFonts w:eastAsia="黑体"/>
          <w:b/>
          <w:sz w:val="44"/>
          <w:szCs w:val="44"/>
        </w:rPr>
      </w:pPr>
      <w:r>
        <w:rPr>
          <w:rFonts w:eastAsia="黑体"/>
          <w:b/>
          <w:sz w:val="44"/>
          <w:szCs w:val="44"/>
        </w:rPr>
        <w:t xml:space="preserve">  Content </w:t>
      </w:r>
    </w:p>
    <w:p w:rsidR="00E770B8" w:rsidRPr="00C70DF3" w:rsidRDefault="00E770B8" w:rsidP="00830088">
      <w:pPr>
        <w:pStyle w:val="TOC1"/>
        <w:tabs>
          <w:tab w:val="right" w:leader="dot" w:pos="8296"/>
        </w:tabs>
        <w:rPr>
          <w:noProof/>
          <w:szCs w:val="22"/>
        </w:rPr>
      </w:pPr>
      <w:r w:rsidRPr="00DC1174">
        <w:rPr>
          <w:noProof/>
        </w:rPr>
        <w:t xml:space="preserve">Research Background </w:t>
      </w:r>
    </w:p>
    <w:p w:rsidR="00E770B8" w:rsidRPr="00C70DF3" w:rsidRDefault="00E770B8" w:rsidP="00830088">
      <w:pPr>
        <w:pStyle w:val="TOC1"/>
        <w:tabs>
          <w:tab w:val="right" w:leader="dot" w:pos="8296"/>
        </w:tabs>
        <w:rPr>
          <w:noProof/>
          <w:szCs w:val="22"/>
        </w:rPr>
      </w:pPr>
      <w:r w:rsidRPr="00DC1174">
        <w:rPr>
          <w:noProof/>
        </w:rPr>
        <w:t xml:space="preserve">Main Conclusions </w:t>
      </w:r>
    </w:p>
    <w:p w:rsidR="00E770B8" w:rsidRPr="00C70DF3" w:rsidRDefault="00E770B8" w:rsidP="00830088">
      <w:pPr>
        <w:pStyle w:val="TOC1"/>
        <w:tabs>
          <w:tab w:val="right" w:leader="dot" w:pos="8296"/>
        </w:tabs>
        <w:rPr>
          <w:noProof/>
          <w:szCs w:val="22"/>
        </w:rPr>
      </w:pPr>
      <w:r w:rsidRPr="00DC1174">
        <w:rPr>
          <w:noProof/>
        </w:rPr>
        <w:t>1.Overview of Raw Milk Powder and Processing Industry</w:t>
      </w:r>
    </w:p>
    <w:p w:rsidR="00E770B8" w:rsidRPr="00C70DF3" w:rsidRDefault="00E770B8" w:rsidP="0057146A">
      <w:pPr>
        <w:pStyle w:val="TOC2"/>
        <w:tabs>
          <w:tab w:val="right" w:leader="dot" w:pos="8296"/>
        </w:tabs>
        <w:ind w:left="31680"/>
        <w:rPr>
          <w:noProof/>
          <w:szCs w:val="22"/>
        </w:rPr>
      </w:pPr>
      <w:r w:rsidRPr="00DC1174">
        <w:rPr>
          <w:noProof/>
        </w:rPr>
        <w:t>1.1 Overview of Raw Milk Powder and Products</w:t>
      </w:r>
    </w:p>
    <w:p w:rsidR="00E770B8" w:rsidRPr="00C70DF3" w:rsidRDefault="00E770B8" w:rsidP="0057146A">
      <w:pPr>
        <w:pStyle w:val="TOC3"/>
        <w:tabs>
          <w:tab w:val="right" w:leader="dot" w:pos="8296"/>
        </w:tabs>
        <w:ind w:left="31680"/>
        <w:rPr>
          <w:noProof/>
          <w:szCs w:val="22"/>
        </w:rPr>
      </w:pPr>
      <w:smartTag w:uri="Tencent" w:element="RTX">
        <w:r w:rsidRPr="00DC1174">
          <w:rPr>
            <w:noProof/>
          </w:rPr>
          <w:t>1.1.1</w:t>
        </w:r>
      </w:smartTag>
      <w:r w:rsidRPr="00DC1174">
        <w:rPr>
          <w:noProof/>
        </w:rPr>
        <w:t xml:space="preserve"> Concept of Raw Milk Powder</w:t>
      </w:r>
    </w:p>
    <w:p w:rsidR="00E770B8" w:rsidRPr="00C70DF3" w:rsidRDefault="00E770B8" w:rsidP="0057146A">
      <w:pPr>
        <w:pStyle w:val="TOC3"/>
        <w:tabs>
          <w:tab w:val="right" w:leader="dot" w:pos="8296"/>
        </w:tabs>
        <w:ind w:left="31680"/>
        <w:rPr>
          <w:noProof/>
          <w:szCs w:val="22"/>
        </w:rPr>
      </w:pPr>
      <w:smartTag w:uri="Tencent" w:element="RTX">
        <w:r w:rsidRPr="00DC1174">
          <w:rPr>
            <w:noProof/>
          </w:rPr>
          <w:t>1.1.2</w:t>
        </w:r>
      </w:smartTag>
      <w:r w:rsidRPr="00DC1174">
        <w:rPr>
          <w:noProof/>
        </w:rPr>
        <w:t xml:space="preserve"> Raw Milk Powder Types and Processing Workmanship</w:t>
      </w:r>
    </w:p>
    <w:p w:rsidR="00E770B8" w:rsidRPr="00C70DF3" w:rsidRDefault="00E770B8" w:rsidP="0057146A">
      <w:pPr>
        <w:pStyle w:val="TOC2"/>
        <w:tabs>
          <w:tab w:val="right" w:leader="dot" w:pos="8296"/>
        </w:tabs>
        <w:ind w:left="31680"/>
        <w:rPr>
          <w:noProof/>
          <w:szCs w:val="22"/>
        </w:rPr>
      </w:pPr>
      <w:r w:rsidRPr="00DC1174">
        <w:rPr>
          <w:noProof/>
        </w:rPr>
        <w:t xml:space="preserve">1.2 Development of Global Raw Milk Powder Processing Industry </w:t>
      </w:r>
    </w:p>
    <w:p w:rsidR="00E770B8" w:rsidRPr="00C70DF3" w:rsidRDefault="00E770B8" w:rsidP="0057146A">
      <w:pPr>
        <w:pStyle w:val="TOC3"/>
        <w:tabs>
          <w:tab w:val="right" w:leader="dot" w:pos="8296"/>
        </w:tabs>
        <w:ind w:left="31680"/>
        <w:rPr>
          <w:noProof/>
          <w:szCs w:val="22"/>
        </w:rPr>
      </w:pPr>
      <w:smartTag w:uri="Tencent" w:element="RTX">
        <w:r w:rsidRPr="00DC1174">
          <w:rPr>
            <w:noProof/>
          </w:rPr>
          <w:t>1.2.1</w:t>
        </w:r>
      </w:smartTag>
      <w:r w:rsidRPr="00DC1174">
        <w:rPr>
          <w:noProof/>
        </w:rPr>
        <w:t xml:space="preserve"> Global Raw Milk Powder Output and Distribution</w:t>
      </w:r>
    </w:p>
    <w:p w:rsidR="00E770B8" w:rsidRPr="00C70DF3" w:rsidRDefault="00E770B8" w:rsidP="0057146A">
      <w:pPr>
        <w:pStyle w:val="TOC3"/>
        <w:tabs>
          <w:tab w:val="right" w:leader="dot" w:pos="8296"/>
        </w:tabs>
        <w:ind w:left="31680"/>
        <w:rPr>
          <w:noProof/>
          <w:szCs w:val="22"/>
        </w:rPr>
      </w:pPr>
      <w:smartTag w:uri="Tencent" w:element="RTX">
        <w:r w:rsidRPr="00DC1174">
          <w:rPr>
            <w:noProof/>
          </w:rPr>
          <w:t>1.2.2</w:t>
        </w:r>
      </w:smartTag>
      <w:r w:rsidRPr="00DC1174">
        <w:rPr>
          <w:noProof/>
        </w:rPr>
        <w:t xml:space="preserve"> Global Raw Milk Powder Consumption</w:t>
      </w:r>
    </w:p>
    <w:p w:rsidR="00E770B8" w:rsidRPr="00C70DF3" w:rsidRDefault="00E770B8" w:rsidP="0057146A">
      <w:pPr>
        <w:pStyle w:val="TOC3"/>
        <w:tabs>
          <w:tab w:val="right" w:leader="dot" w:pos="8296"/>
        </w:tabs>
        <w:ind w:left="31680"/>
        <w:rPr>
          <w:noProof/>
          <w:szCs w:val="22"/>
        </w:rPr>
      </w:pPr>
      <w:smartTag w:uri="Tencent" w:element="RTX">
        <w:r w:rsidRPr="00DC1174">
          <w:rPr>
            <w:noProof/>
          </w:rPr>
          <w:t>1.2.3</w:t>
        </w:r>
      </w:smartTag>
      <w:r w:rsidRPr="00DC1174">
        <w:rPr>
          <w:noProof/>
        </w:rPr>
        <w:t xml:space="preserve"> Global Raw Milk Powder International Trade</w:t>
      </w:r>
    </w:p>
    <w:p w:rsidR="00E770B8" w:rsidRPr="00C70DF3" w:rsidRDefault="00E770B8" w:rsidP="0057146A">
      <w:pPr>
        <w:pStyle w:val="TOC3"/>
        <w:tabs>
          <w:tab w:val="right" w:leader="dot" w:pos="8296"/>
        </w:tabs>
        <w:ind w:left="31680"/>
        <w:rPr>
          <w:noProof/>
          <w:szCs w:val="22"/>
        </w:rPr>
      </w:pPr>
      <w:smartTag w:uri="Tencent" w:element="RTX">
        <w:r w:rsidRPr="00DC1174">
          <w:rPr>
            <w:noProof/>
          </w:rPr>
          <w:t>1.2.4</w:t>
        </w:r>
      </w:smartTag>
      <w:r w:rsidRPr="00DC1174">
        <w:rPr>
          <w:noProof/>
        </w:rPr>
        <w:t xml:space="preserve"> Global Raw Milk Powder Price Trend</w:t>
      </w:r>
    </w:p>
    <w:p w:rsidR="00E770B8" w:rsidRPr="00C70DF3" w:rsidRDefault="00E770B8" w:rsidP="00830088">
      <w:pPr>
        <w:pStyle w:val="TOC1"/>
        <w:tabs>
          <w:tab w:val="right" w:leader="dot" w:pos="8296"/>
        </w:tabs>
        <w:rPr>
          <w:noProof/>
          <w:szCs w:val="22"/>
        </w:rPr>
      </w:pPr>
      <w:r w:rsidRPr="00DC1174">
        <w:rPr>
          <w:noProof/>
        </w:rPr>
        <w:t>2. Policy Environment of Raw Milk Powder Processing Industry</w:t>
      </w:r>
    </w:p>
    <w:p w:rsidR="00E770B8" w:rsidRPr="00C70DF3" w:rsidRDefault="00E770B8" w:rsidP="0057146A">
      <w:pPr>
        <w:pStyle w:val="TOC2"/>
        <w:tabs>
          <w:tab w:val="right" w:leader="dot" w:pos="8296"/>
        </w:tabs>
        <w:ind w:left="31680"/>
        <w:rPr>
          <w:noProof/>
          <w:szCs w:val="22"/>
        </w:rPr>
      </w:pPr>
      <w:r w:rsidRPr="00DC1174">
        <w:rPr>
          <w:noProof/>
        </w:rPr>
        <w:t xml:space="preserve">2.1Relevant National Quality and Safety Standards </w:t>
      </w:r>
    </w:p>
    <w:p w:rsidR="00E770B8" w:rsidRPr="00C70DF3" w:rsidRDefault="00E770B8" w:rsidP="0057146A">
      <w:pPr>
        <w:pStyle w:val="TOC3"/>
        <w:tabs>
          <w:tab w:val="right" w:leader="dot" w:pos="8296"/>
        </w:tabs>
        <w:ind w:left="31680"/>
        <w:rPr>
          <w:noProof/>
          <w:szCs w:val="22"/>
        </w:rPr>
      </w:pPr>
      <w:smartTag w:uri="Tencent" w:element="RTX">
        <w:r w:rsidRPr="00DC1174">
          <w:rPr>
            <w:noProof/>
          </w:rPr>
          <w:t>2.1.1</w:t>
        </w:r>
      </w:smartTag>
      <w:r w:rsidRPr="00DC1174">
        <w:rPr>
          <w:noProof/>
        </w:rPr>
        <w:t xml:space="preserve"> Raw Fresh Milk</w:t>
      </w:r>
    </w:p>
    <w:p w:rsidR="00E770B8" w:rsidRPr="00C70DF3" w:rsidRDefault="00E770B8" w:rsidP="0057146A">
      <w:pPr>
        <w:pStyle w:val="TOC3"/>
        <w:tabs>
          <w:tab w:val="right" w:leader="dot" w:pos="8296"/>
        </w:tabs>
        <w:ind w:left="31680"/>
        <w:rPr>
          <w:noProof/>
          <w:szCs w:val="22"/>
        </w:rPr>
      </w:pPr>
      <w:smartTag w:uri="Tencent" w:element="RTX">
        <w:r w:rsidRPr="00DC1174">
          <w:rPr>
            <w:noProof/>
          </w:rPr>
          <w:t>2.1.2</w:t>
        </w:r>
      </w:smartTag>
      <w:r w:rsidRPr="00DC1174">
        <w:rPr>
          <w:noProof/>
        </w:rPr>
        <w:t xml:space="preserve"> Raw Milk Powder</w:t>
      </w:r>
    </w:p>
    <w:p w:rsidR="00E770B8" w:rsidRPr="00C70DF3" w:rsidRDefault="00E770B8" w:rsidP="0057146A">
      <w:pPr>
        <w:pStyle w:val="TOC2"/>
        <w:tabs>
          <w:tab w:val="right" w:leader="dot" w:pos="8296"/>
        </w:tabs>
        <w:ind w:left="31680"/>
        <w:rPr>
          <w:noProof/>
          <w:szCs w:val="22"/>
        </w:rPr>
      </w:pPr>
      <w:r w:rsidRPr="00DC1174">
        <w:rPr>
          <w:noProof/>
        </w:rPr>
        <w:t xml:space="preserve">2.2Policy for Dairy Products Industry </w:t>
      </w:r>
    </w:p>
    <w:p w:rsidR="00E770B8" w:rsidRPr="00C70DF3" w:rsidRDefault="00E770B8" w:rsidP="0057146A">
      <w:pPr>
        <w:pStyle w:val="TOC3"/>
        <w:tabs>
          <w:tab w:val="right" w:leader="dot" w:pos="8296"/>
        </w:tabs>
        <w:ind w:left="31680"/>
        <w:rPr>
          <w:noProof/>
          <w:szCs w:val="22"/>
        </w:rPr>
      </w:pPr>
      <w:smartTag w:uri="Tencent" w:element="RTX">
        <w:r w:rsidRPr="00DC1174">
          <w:rPr>
            <w:noProof/>
          </w:rPr>
          <w:t>2.2.1</w:t>
        </w:r>
      </w:smartTag>
      <w:r w:rsidRPr="00DC1174">
        <w:rPr>
          <w:noProof/>
        </w:rPr>
        <w:t xml:space="preserve"> Industry Layout</w:t>
      </w:r>
    </w:p>
    <w:p w:rsidR="00E770B8" w:rsidRPr="00C70DF3" w:rsidRDefault="00E770B8" w:rsidP="0057146A">
      <w:pPr>
        <w:pStyle w:val="TOC3"/>
        <w:tabs>
          <w:tab w:val="right" w:leader="dot" w:pos="8296"/>
        </w:tabs>
        <w:ind w:left="31680"/>
        <w:rPr>
          <w:noProof/>
          <w:szCs w:val="22"/>
        </w:rPr>
      </w:pPr>
      <w:smartTag w:uri="Tencent" w:element="RTX">
        <w:r w:rsidRPr="00DC1174">
          <w:rPr>
            <w:noProof/>
          </w:rPr>
          <w:t>2.2.2 A</w:t>
        </w:r>
      </w:smartTag>
      <w:r w:rsidRPr="00DC1174">
        <w:rPr>
          <w:noProof/>
        </w:rPr>
        <w:t>ccess Threshold</w:t>
      </w:r>
    </w:p>
    <w:p w:rsidR="00E770B8" w:rsidRPr="00C70DF3" w:rsidRDefault="00E770B8" w:rsidP="0057146A">
      <w:pPr>
        <w:pStyle w:val="TOC2"/>
        <w:tabs>
          <w:tab w:val="right" w:leader="dot" w:pos="8296"/>
        </w:tabs>
        <w:ind w:left="31680"/>
        <w:rPr>
          <w:noProof/>
          <w:szCs w:val="22"/>
        </w:rPr>
      </w:pPr>
      <w:r w:rsidRPr="00DC1174">
        <w:rPr>
          <w:noProof/>
        </w:rPr>
        <w:t xml:space="preserve">2.3 New Regulations for Raw Milk Powder Industry </w:t>
      </w:r>
    </w:p>
    <w:p w:rsidR="00E770B8" w:rsidRPr="00C70DF3" w:rsidRDefault="00E770B8" w:rsidP="0057146A">
      <w:pPr>
        <w:pStyle w:val="TOC3"/>
        <w:tabs>
          <w:tab w:val="right" w:leader="dot" w:pos="8296"/>
        </w:tabs>
        <w:ind w:left="31680" w:hangingChars="50" w:firstLine="31680"/>
        <w:rPr>
          <w:noProof/>
          <w:szCs w:val="22"/>
        </w:rPr>
      </w:pPr>
      <w:smartTag w:uri="Tencent" w:element="RTX">
        <w:r w:rsidRPr="00DC1174">
          <w:rPr>
            <w:noProof/>
          </w:rPr>
          <w:t>2.3.1</w:t>
        </w:r>
      </w:smartTag>
      <w:r w:rsidRPr="00DC1174">
        <w:rPr>
          <w:noProof/>
        </w:rPr>
        <w:t xml:space="preserve"> Notice on Further Strengthening the Work of Quality and Safety of Dairy Products by General Office of the State Council </w:t>
      </w:r>
    </w:p>
    <w:p w:rsidR="00E770B8" w:rsidRPr="00C70DF3" w:rsidRDefault="00E770B8" w:rsidP="0057146A">
      <w:pPr>
        <w:pStyle w:val="TOC3"/>
        <w:tabs>
          <w:tab w:val="right" w:leader="dot" w:pos="8296"/>
        </w:tabs>
        <w:ind w:left="31680"/>
        <w:rPr>
          <w:noProof/>
          <w:szCs w:val="22"/>
        </w:rPr>
      </w:pPr>
      <w:smartTag w:uri="Tencent" w:element="RTX">
        <w:r w:rsidRPr="00DC1174">
          <w:rPr>
            <w:noProof/>
          </w:rPr>
          <w:t>2.3.2</w:t>
        </w:r>
      </w:smartTag>
      <w:r w:rsidRPr="00DC1174">
        <w:rPr>
          <w:noProof/>
        </w:rPr>
        <w:t xml:space="preserve">Measures for the Administration of Dairy Products Import and Export Inspection and Quarantine Supervision </w:t>
      </w:r>
    </w:p>
    <w:p w:rsidR="00E770B8" w:rsidRPr="00C70DF3" w:rsidRDefault="00E770B8" w:rsidP="00830088">
      <w:pPr>
        <w:pStyle w:val="TOC1"/>
        <w:tabs>
          <w:tab w:val="right" w:leader="dot" w:pos="8296"/>
        </w:tabs>
        <w:rPr>
          <w:noProof/>
          <w:szCs w:val="22"/>
        </w:rPr>
      </w:pPr>
      <w:r w:rsidRPr="00DC1174">
        <w:rPr>
          <w:noProof/>
        </w:rPr>
        <w:t>3</w:t>
      </w:r>
      <w:r w:rsidRPr="00DC1174">
        <w:rPr>
          <w:rFonts w:hint="eastAsia"/>
          <w:noProof/>
        </w:rPr>
        <w:t>．</w:t>
      </w:r>
      <w:r w:rsidRPr="00DC1174">
        <w:rPr>
          <w:noProof/>
        </w:rPr>
        <w:t xml:space="preserve">General Analysis of </w:t>
      </w:r>
      <w:smartTag w:uri="Tencent" w:element="RTX">
        <w:r w:rsidRPr="00DC1174">
          <w:rPr>
            <w:noProof/>
          </w:rPr>
          <w:t>China</w:t>
        </w:r>
      </w:smartTag>
      <w:r w:rsidRPr="00DC1174">
        <w:rPr>
          <w:noProof/>
        </w:rPr>
        <w:t xml:space="preserve">’s Raw Milk Powder Market </w:t>
      </w:r>
    </w:p>
    <w:p w:rsidR="00E770B8" w:rsidRPr="00C70DF3" w:rsidRDefault="00E770B8" w:rsidP="0057146A">
      <w:pPr>
        <w:pStyle w:val="TOC2"/>
        <w:tabs>
          <w:tab w:val="right" w:leader="dot" w:pos="8296"/>
        </w:tabs>
        <w:ind w:left="31680"/>
        <w:rPr>
          <w:noProof/>
          <w:szCs w:val="22"/>
        </w:rPr>
      </w:pPr>
      <w:r w:rsidRPr="00DC1174">
        <w:rPr>
          <w:noProof/>
        </w:rPr>
        <w:t xml:space="preserve">3.1Milk Source Production and Raw Milk Powder Processing </w:t>
      </w:r>
    </w:p>
    <w:p w:rsidR="00E770B8" w:rsidRPr="00C70DF3" w:rsidRDefault="00E770B8" w:rsidP="0057146A">
      <w:pPr>
        <w:pStyle w:val="TOC3"/>
        <w:tabs>
          <w:tab w:val="right" w:leader="dot" w:pos="8296"/>
        </w:tabs>
        <w:ind w:left="31680"/>
        <w:rPr>
          <w:noProof/>
          <w:szCs w:val="22"/>
        </w:rPr>
      </w:pPr>
      <w:smartTag w:uri="Tencent" w:element="RTX">
        <w:r w:rsidRPr="00DC1174">
          <w:rPr>
            <w:noProof/>
          </w:rPr>
          <w:t>3.1.1</w:t>
        </w:r>
      </w:smartTag>
      <w:r w:rsidRPr="00DC1174">
        <w:rPr>
          <w:noProof/>
        </w:rPr>
        <w:t xml:space="preserve"> Milk Source Production</w:t>
      </w:r>
    </w:p>
    <w:p w:rsidR="00E770B8" w:rsidRPr="00C70DF3" w:rsidRDefault="00E770B8" w:rsidP="0057146A">
      <w:pPr>
        <w:pStyle w:val="TOC3"/>
        <w:tabs>
          <w:tab w:val="right" w:leader="dot" w:pos="8296"/>
        </w:tabs>
        <w:ind w:left="31680"/>
        <w:rPr>
          <w:noProof/>
          <w:szCs w:val="22"/>
        </w:rPr>
      </w:pPr>
      <w:smartTag w:uri="Tencent" w:element="RTX">
        <w:r w:rsidRPr="00DC1174">
          <w:rPr>
            <w:noProof/>
          </w:rPr>
          <w:t>3.1.2</w:t>
        </w:r>
      </w:smartTag>
      <w:r w:rsidRPr="00DC1174">
        <w:rPr>
          <w:noProof/>
        </w:rPr>
        <w:t xml:space="preserve"> Raw Milk Powder Processing</w:t>
      </w:r>
    </w:p>
    <w:p w:rsidR="00E770B8" w:rsidRPr="00C70DF3" w:rsidRDefault="00E770B8" w:rsidP="0057146A">
      <w:pPr>
        <w:pStyle w:val="TOC2"/>
        <w:tabs>
          <w:tab w:val="right" w:leader="dot" w:pos="8296"/>
        </w:tabs>
        <w:ind w:left="31680"/>
        <w:rPr>
          <w:noProof/>
          <w:szCs w:val="22"/>
        </w:rPr>
      </w:pPr>
      <w:r w:rsidRPr="00DC1174">
        <w:rPr>
          <w:noProof/>
        </w:rPr>
        <w:t>3.2 Raw Milk Powder Trade</w:t>
      </w:r>
    </w:p>
    <w:p w:rsidR="00E770B8" w:rsidRPr="00C70DF3" w:rsidRDefault="00E770B8" w:rsidP="0057146A">
      <w:pPr>
        <w:pStyle w:val="TOC3"/>
        <w:tabs>
          <w:tab w:val="right" w:leader="dot" w:pos="8296"/>
        </w:tabs>
        <w:ind w:left="31680"/>
        <w:rPr>
          <w:noProof/>
          <w:szCs w:val="22"/>
        </w:rPr>
      </w:pPr>
      <w:smartTag w:uri="Tencent" w:element="RTX">
        <w:r w:rsidRPr="00DC1174">
          <w:rPr>
            <w:noProof/>
          </w:rPr>
          <w:t>3.2.1</w:t>
        </w:r>
      </w:smartTag>
      <w:r w:rsidRPr="00DC1174">
        <w:rPr>
          <w:noProof/>
        </w:rPr>
        <w:t>Raw Milk Powder Trade Policy</w:t>
      </w:r>
    </w:p>
    <w:p w:rsidR="00E770B8" w:rsidRPr="00C70DF3" w:rsidRDefault="00E770B8" w:rsidP="0057146A">
      <w:pPr>
        <w:pStyle w:val="TOC3"/>
        <w:tabs>
          <w:tab w:val="right" w:leader="dot" w:pos="8296"/>
        </w:tabs>
        <w:ind w:left="31680"/>
        <w:rPr>
          <w:noProof/>
          <w:szCs w:val="22"/>
        </w:rPr>
      </w:pPr>
      <w:smartTag w:uri="Tencent" w:element="RTX">
        <w:r w:rsidRPr="00DC1174">
          <w:rPr>
            <w:noProof/>
          </w:rPr>
          <w:t>3.2.2</w:t>
        </w:r>
      </w:smartTag>
      <w:r w:rsidRPr="00DC1174">
        <w:rPr>
          <w:noProof/>
        </w:rPr>
        <w:t xml:space="preserve">Overview of Raw Milk Powder Trade </w:t>
      </w:r>
    </w:p>
    <w:p w:rsidR="00E770B8" w:rsidRPr="00C70DF3" w:rsidRDefault="00E770B8" w:rsidP="0057146A">
      <w:pPr>
        <w:pStyle w:val="TOC3"/>
        <w:tabs>
          <w:tab w:val="right" w:leader="dot" w:pos="8296"/>
        </w:tabs>
        <w:ind w:left="31680"/>
        <w:rPr>
          <w:noProof/>
          <w:szCs w:val="22"/>
        </w:rPr>
      </w:pPr>
      <w:smartTag w:uri="Tencent" w:element="RTX">
        <w:r w:rsidRPr="00DC1174">
          <w:rPr>
            <w:noProof/>
          </w:rPr>
          <w:t>3.2.3</w:t>
        </w:r>
      </w:smartTag>
      <w:r w:rsidRPr="00DC1174">
        <w:rPr>
          <w:noProof/>
        </w:rPr>
        <w:t>Raw Milk Powder Import</w:t>
      </w:r>
    </w:p>
    <w:p w:rsidR="00E770B8" w:rsidRPr="00C70DF3" w:rsidRDefault="00E770B8" w:rsidP="0057146A">
      <w:pPr>
        <w:pStyle w:val="TOC3"/>
        <w:tabs>
          <w:tab w:val="right" w:leader="dot" w:pos="8296"/>
        </w:tabs>
        <w:ind w:left="31680"/>
        <w:rPr>
          <w:noProof/>
          <w:szCs w:val="22"/>
        </w:rPr>
      </w:pPr>
      <w:smartTag w:uri="Tencent" w:element="RTX">
        <w:r w:rsidRPr="00DC1174">
          <w:rPr>
            <w:noProof/>
          </w:rPr>
          <w:t>3.2.4</w:t>
        </w:r>
      </w:smartTag>
      <w:r w:rsidRPr="00DC1174">
        <w:rPr>
          <w:noProof/>
        </w:rPr>
        <w:t>Raw Milk Powder Export</w:t>
      </w:r>
    </w:p>
    <w:p w:rsidR="00E770B8" w:rsidRPr="00C70DF3" w:rsidRDefault="00E770B8" w:rsidP="0057146A">
      <w:pPr>
        <w:pStyle w:val="TOC2"/>
        <w:tabs>
          <w:tab w:val="right" w:leader="dot" w:pos="8296"/>
        </w:tabs>
        <w:ind w:left="31680"/>
        <w:rPr>
          <w:noProof/>
          <w:szCs w:val="22"/>
        </w:rPr>
      </w:pPr>
      <w:r w:rsidRPr="00DC1174">
        <w:rPr>
          <w:noProof/>
        </w:rPr>
        <w:t xml:space="preserve">3.3 The Impact of Melamine Event on </w:t>
      </w:r>
      <w:smartTag w:uri="Tencent" w:element="RTX">
        <w:r w:rsidRPr="00DC1174">
          <w:rPr>
            <w:noProof/>
          </w:rPr>
          <w:t>China</w:t>
        </w:r>
      </w:smartTag>
      <w:r w:rsidRPr="00DC1174">
        <w:rPr>
          <w:noProof/>
        </w:rPr>
        <w:t>’s Raw Milk Powder Production and Trade</w:t>
      </w:r>
    </w:p>
    <w:p w:rsidR="00E770B8" w:rsidRPr="00C70DF3" w:rsidRDefault="00E770B8" w:rsidP="0057146A">
      <w:pPr>
        <w:pStyle w:val="TOC3"/>
        <w:tabs>
          <w:tab w:val="right" w:leader="dot" w:pos="8296"/>
        </w:tabs>
        <w:ind w:left="31680"/>
        <w:rPr>
          <w:noProof/>
          <w:szCs w:val="22"/>
        </w:rPr>
      </w:pPr>
      <w:smartTag w:uri="Tencent" w:element="RTX">
        <w:r w:rsidRPr="00DC1174">
          <w:rPr>
            <w:noProof/>
          </w:rPr>
          <w:t>3.3.1</w:t>
        </w:r>
      </w:smartTag>
      <w:r w:rsidRPr="00DC1174">
        <w:rPr>
          <w:noProof/>
        </w:rPr>
        <w:t xml:space="preserve"> Impact on Produciton </w:t>
      </w:r>
    </w:p>
    <w:p w:rsidR="00E770B8" w:rsidRPr="00C70DF3" w:rsidRDefault="00E770B8" w:rsidP="0057146A">
      <w:pPr>
        <w:pStyle w:val="TOC3"/>
        <w:tabs>
          <w:tab w:val="right" w:leader="dot" w:pos="8296"/>
        </w:tabs>
        <w:ind w:left="31680"/>
        <w:rPr>
          <w:noProof/>
          <w:szCs w:val="22"/>
        </w:rPr>
      </w:pPr>
      <w:smartTag w:uri="Tencent" w:element="RTX">
        <w:r w:rsidRPr="00DC1174">
          <w:rPr>
            <w:noProof/>
          </w:rPr>
          <w:t>3.3.2</w:t>
        </w:r>
      </w:smartTag>
      <w:r w:rsidRPr="00DC1174">
        <w:rPr>
          <w:noProof/>
        </w:rPr>
        <w:t xml:space="preserve"> Impact on Trade</w:t>
      </w:r>
    </w:p>
    <w:p w:rsidR="00E770B8" w:rsidRPr="00C70DF3" w:rsidRDefault="00E770B8" w:rsidP="0057146A">
      <w:pPr>
        <w:pStyle w:val="TOC2"/>
        <w:tabs>
          <w:tab w:val="right" w:leader="dot" w:pos="8296"/>
        </w:tabs>
        <w:ind w:left="31680"/>
        <w:rPr>
          <w:noProof/>
          <w:szCs w:val="22"/>
        </w:rPr>
      </w:pPr>
      <w:r w:rsidRPr="00DC1174">
        <w:rPr>
          <w:noProof/>
        </w:rPr>
        <w:t xml:space="preserve">3.4 </w:t>
      </w:r>
      <w:smartTag w:uri="Tencent" w:element="RTX">
        <w:r w:rsidRPr="00DC1174">
          <w:rPr>
            <w:noProof/>
          </w:rPr>
          <w:t>China</w:t>
        </w:r>
      </w:smartTag>
      <w:r w:rsidRPr="00DC1174">
        <w:rPr>
          <w:noProof/>
        </w:rPr>
        <w:t xml:space="preserve">’s Raw Milk Powder Market Capacity and Growth Trend </w:t>
      </w:r>
    </w:p>
    <w:p w:rsidR="00E770B8" w:rsidRPr="00C70DF3" w:rsidRDefault="00E770B8" w:rsidP="0057146A">
      <w:pPr>
        <w:pStyle w:val="TOC2"/>
        <w:tabs>
          <w:tab w:val="right" w:leader="dot" w:pos="8296"/>
        </w:tabs>
        <w:ind w:left="31680"/>
        <w:rPr>
          <w:noProof/>
          <w:szCs w:val="22"/>
        </w:rPr>
      </w:pPr>
      <w:r w:rsidRPr="00DC1174">
        <w:rPr>
          <w:noProof/>
        </w:rPr>
        <w:t xml:space="preserve">3.5 Estmate of </w:t>
      </w:r>
      <w:smartTag w:uri="Tencent" w:element="RTX">
        <w:r w:rsidRPr="00DC1174">
          <w:rPr>
            <w:noProof/>
          </w:rPr>
          <w:t>China</w:t>
        </w:r>
      </w:smartTag>
      <w:r w:rsidRPr="00DC1174">
        <w:rPr>
          <w:noProof/>
        </w:rPr>
        <w:t>’s Raw Milk Powder Matket Future Development</w:t>
      </w:r>
    </w:p>
    <w:p w:rsidR="00E770B8" w:rsidRPr="00C70DF3" w:rsidRDefault="00E770B8" w:rsidP="00830088">
      <w:pPr>
        <w:pStyle w:val="TOC1"/>
        <w:tabs>
          <w:tab w:val="right" w:leader="dot" w:pos="8296"/>
        </w:tabs>
        <w:rPr>
          <w:noProof/>
          <w:szCs w:val="22"/>
        </w:rPr>
      </w:pPr>
      <w:r w:rsidRPr="00DC1174">
        <w:rPr>
          <w:noProof/>
        </w:rPr>
        <w:t>4</w:t>
      </w:r>
      <w:r w:rsidRPr="00DC1174">
        <w:rPr>
          <w:rFonts w:hint="eastAsia"/>
          <w:noProof/>
        </w:rPr>
        <w:t>．</w:t>
      </w:r>
      <w:r w:rsidRPr="00DC1174">
        <w:rPr>
          <w:noProof/>
        </w:rPr>
        <w:t xml:space="preserve">Analysis of </w:t>
      </w:r>
      <w:smartTag w:uri="Tencent" w:element="RTX">
        <w:r w:rsidRPr="00DC1174">
          <w:rPr>
            <w:noProof/>
          </w:rPr>
          <w:t>China</w:t>
        </w:r>
      </w:smartTag>
      <w:r w:rsidRPr="00DC1174">
        <w:rPr>
          <w:noProof/>
        </w:rPr>
        <w:t xml:space="preserve">’s Raw Milk Powder Application Market </w:t>
      </w:r>
    </w:p>
    <w:p w:rsidR="00E770B8" w:rsidRPr="00C70DF3" w:rsidRDefault="00E770B8" w:rsidP="0057146A">
      <w:pPr>
        <w:pStyle w:val="TOC2"/>
        <w:tabs>
          <w:tab w:val="right" w:leader="dot" w:pos="8296"/>
        </w:tabs>
        <w:ind w:left="31680"/>
        <w:rPr>
          <w:noProof/>
          <w:szCs w:val="22"/>
        </w:rPr>
      </w:pPr>
      <w:r w:rsidRPr="00DC1174">
        <w:rPr>
          <w:noProof/>
        </w:rPr>
        <w:t xml:space="preserve">4.1 Overview of Application Market </w:t>
      </w:r>
    </w:p>
    <w:p w:rsidR="00E770B8" w:rsidRPr="00C70DF3" w:rsidRDefault="00E770B8" w:rsidP="0057146A">
      <w:pPr>
        <w:pStyle w:val="TOC2"/>
        <w:tabs>
          <w:tab w:val="right" w:leader="dot" w:pos="8296"/>
        </w:tabs>
        <w:ind w:left="31680"/>
        <w:rPr>
          <w:noProof/>
          <w:szCs w:val="22"/>
        </w:rPr>
      </w:pPr>
      <w:r w:rsidRPr="00DC1174">
        <w:rPr>
          <w:noProof/>
        </w:rPr>
        <w:t xml:space="preserve">4.2 Formula Milk Powder </w:t>
      </w:r>
    </w:p>
    <w:p w:rsidR="00E770B8" w:rsidRPr="00C70DF3" w:rsidRDefault="00E770B8" w:rsidP="0057146A">
      <w:pPr>
        <w:pStyle w:val="TOC3"/>
        <w:tabs>
          <w:tab w:val="right" w:leader="dot" w:pos="8296"/>
        </w:tabs>
        <w:ind w:left="31680"/>
        <w:rPr>
          <w:noProof/>
          <w:szCs w:val="22"/>
        </w:rPr>
      </w:pPr>
      <w:smartTag w:uri="Tencent" w:element="RTX">
        <w:r w:rsidRPr="00DC1174">
          <w:rPr>
            <w:noProof/>
          </w:rPr>
          <w:t>4.2.1</w:t>
        </w:r>
      </w:smartTag>
      <w:r w:rsidRPr="00DC1174">
        <w:rPr>
          <w:noProof/>
        </w:rPr>
        <w:t xml:space="preserve"> Baby Formula Milk Powder</w:t>
      </w:r>
    </w:p>
    <w:p w:rsidR="00E770B8" w:rsidRPr="00C70DF3" w:rsidRDefault="00E770B8" w:rsidP="0057146A">
      <w:pPr>
        <w:pStyle w:val="TOC3"/>
        <w:tabs>
          <w:tab w:val="right" w:leader="dot" w:pos="8296"/>
        </w:tabs>
        <w:ind w:left="31680"/>
        <w:rPr>
          <w:noProof/>
          <w:szCs w:val="22"/>
        </w:rPr>
      </w:pPr>
      <w:smartTag w:uri="Tencent" w:element="RTX">
        <w:r w:rsidRPr="00DC1174">
          <w:rPr>
            <w:noProof/>
          </w:rPr>
          <w:t>4.2.2A</w:t>
        </w:r>
      </w:smartTag>
      <w:r w:rsidRPr="00DC1174">
        <w:rPr>
          <w:noProof/>
        </w:rPr>
        <w:t>dult Formula Milk Powder</w:t>
      </w:r>
    </w:p>
    <w:p w:rsidR="00E770B8" w:rsidRPr="00C70DF3" w:rsidRDefault="00E770B8" w:rsidP="0057146A">
      <w:pPr>
        <w:pStyle w:val="TOC3"/>
        <w:tabs>
          <w:tab w:val="right" w:leader="dot" w:pos="8296"/>
        </w:tabs>
        <w:ind w:left="31680"/>
        <w:rPr>
          <w:noProof/>
          <w:szCs w:val="22"/>
        </w:rPr>
      </w:pPr>
      <w:smartTag w:uri="Tencent" w:element="RTX">
        <w:r w:rsidRPr="00DC1174">
          <w:rPr>
            <w:noProof/>
          </w:rPr>
          <w:t>4.2.3</w:t>
        </w:r>
      </w:smartTag>
      <w:r w:rsidRPr="00DC1174">
        <w:rPr>
          <w:noProof/>
        </w:rPr>
        <w:t xml:space="preserve">Other Flavored Milk Powder </w:t>
      </w:r>
    </w:p>
    <w:p w:rsidR="00E770B8" w:rsidRPr="00C70DF3" w:rsidRDefault="00E770B8" w:rsidP="0057146A">
      <w:pPr>
        <w:pStyle w:val="TOC3"/>
        <w:tabs>
          <w:tab w:val="right" w:leader="dot" w:pos="8296"/>
        </w:tabs>
        <w:ind w:left="31680" w:hangingChars="100" w:firstLine="31680"/>
        <w:rPr>
          <w:noProof/>
          <w:szCs w:val="22"/>
        </w:rPr>
      </w:pPr>
      <w:smartTag w:uri="Tencent" w:element="RTX">
        <w:r w:rsidRPr="00DC1174">
          <w:rPr>
            <w:noProof/>
          </w:rPr>
          <w:t>4.2.4</w:t>
        </w:r>
      </w:smartTag>
      <w:r w:rsidRPr="00DC1174">
        <w:rPr>
          <w:noProof/>
        </w:rPr>
        <w:t xml:space="preserve"> Estmation of Raw Milk Powder Demand by </w:t>
      </w:r>
      <w:smartTag w:uri="Tencent" w:element="RTX">
        <w:r w:rsidRPr="00DC1174">
          <w:rPr>
            <w:noProof/>
          </w:rPr>
          <w:t>China</w:t>
        </w:r>
      </w:smartTag>
      <w:r w:rsidRPr="00DC1174">
        <w:rPr>
          <w:noProof/>
        </w:rPr>
        <w:t>’s Formula Milk Powder Market</w:t>
      </w:r>
    </w:p>
    <w:p w:rsidR="00E770B8" w:rsidRPr="00C70DF3" w:rsidRDefault="00E770B8" w:rsidP="0057146A">
      <w:pPr>
        <w:pStyle w:val="TOC2"/>
        <w:tabs>
          <w:tab w:val="right" w:leader="dot" w:pos="8296"/>
        </w:tabs>
        <w:ind w:left="31680"/>
        <w:rPr>
          <w:noProof/>
          <w:szCs w:val="22"/>
        </w:rPr>
      </w:pPr>
      <w:r w:rsidRPr="00DC1174">
        <w:rPr>
          <w:noProof/>
        </w:rPr>
        <w:t>4.3Dairy Beverage</w:t>
      </w:r>
    </w:p>
    <w:p w:rsidR="00E770B8" w:rsidRPr="00C70DF3" w:rsidRDefault="00E770B8" w:rsidP="0057146A">
      <w:pPr>
        <w:pStyle w:val="TOC3"/>
        <w:tabs>
          <w:tab w:val="right" w:leader="dot" w:pos="8296"/>
        </w:tabs>
        <w:ind w:left="31680"/>
        <w:rPr>
          <w:noProof/>
          <w:szCs w:val="22"/>
        </w:rPr>
      </w:pPr>
      <w:smartTag w:uri="Tencent" w:element="RTX">
        <w:r w:rsidRPr="00DC1174">
          <w:rPr>
            <w:noProof/>
          </w:rPr>
          <w:t>4.3.1</w:t>
        </w:r>
      </w:smartTag>
      <w:r w:rsidRPr="00DC1174">
        <w:rPr>
          <w:noProof/>
        </w:rPr>
        <w:t xml:space="preserve"> Modulated Dairy Beverage</w:t>
      </w:r>
    </w:p>
    <w:p w:rsidR="00E770B8" w:rsidRPr="00C70DF3" w:rsidRDefault="00E770B8" w:rsidP="0057146A">
      <w:pPr>
        <w:pStyle w:val="TOC3"/>
        <w:tabs>
          <w:tab w:val="right" w:leader="dot" w:pos="8296"/>
        </w:tabs>
        <w:ind w:left="31680"/>
        <w:rPr>
          <w:noProof/>
          <w:szCs w:val="22"/>
        </w:rPr>
      </w:pPr>
      <w:smartTag w:uri="Tencent" w:element="RTX">
        <w:r w:rsidRPr="00DC1174">
          <w:rPr>
            <w:noProof/>
          </w:rPr>
          <w:t>4.3.2</w:t>
        </w:r>
      </w:smartTag>
      <w:r w:rsidRPr="00737BDA">
        <w:t xml:space="preserve"> </w:t>
      </w:r>
      <w:r w:rsidRPr="00DC1174">
        <w:rPr>
          <w:noProof/>
        </w:rPr>
        <w:t>Fermented Dairy Beverage</w:t>
      </w:r>
    </w:p>
    <w:p w:rsidR="00E770B8" w:rsidRPr="00C70DF3" w:rsidRDefault="00E770B8" w:rsidP="0057146A">
      <w:pPr>
        <w:pStyle w:val="TOC3"/>
        <w:tabs>
          <w:tab w:val="right" w:leader="dot" w:pos="8296"/>
        </w:tabs>
        <w:ind w:left="31680"/>
        <w:rPr>
          <w:noProof/>
          <w:szCs w:val="22"/>
        </w:rPr>
      </w:pPr>
      <w:smartTag w:uri="Tencent" w:element="RTX">
        <w:r w:rsidRPr="00DC1174">
          <w:rPr>
            <w:noProof/>
          </w:rPr>
          <w:t>4.3.3</w:t>
        </w:r>
      </w:smartTag>
      <w:r w:rsidRPr="00DC1174">
        <w:rPr>
          <w:noProof/>
        </w:rPr>
        <w:t xml:space="preserve"> Estmation of Raw Milk Powder Demand by </w:t>
      </w:r>
      <w:smartTag w:uri="Tencent" w:element="RTX">
        <w:r w:rsidRPr="00DC1174">
          <w:rPr>
            <w:noProof/>
          </w:rPr>
          <w:t>China</w:t>
        </w:r>
      </w:smartTag>
      <w:r w:rsidRPr="00DC1174">
        <w:rPr>
          <w:noProof/>
        </w:rPr>
        <w:t>’s Dairy Beverage Market</w:t>
      </w:r>
    </w:p>
    <w:p w:rsidR="00E770B8" w:rsidRPr="00C70DF3" w:rsidRDefault="00E770B8" w:rsidP="0057146A">
      <w:pPr>
        <w:pStyle w:val="TOC2"/>
        <w:tabs>
          <w:tab w:val="right" w:leader="dot" w:pos="8296"/>
        </w:tabs>
        <w:ind w:left="31680"/>
        <w:rPr>
          <w:noProof/>
          <w:szCs w:val="22"/>
        </w:rPr>
      </w:pPr>
      <w:r w:rsidRPr="00DC1174">
        <w:rPr>
          <w:noProof/>
        </w:rPr>
        <w:t>4.4 Reconstituted Milk</w:t>
      </w:r>
    </w:p>
    <w:p w:rsidR="00E770B8" w:rsidRPr="00C70DF3" w:rsidRDefault="00E770B8" w:rsidP="0057146A">
      <w:pPr>
        <w:pStyle w:val="TOC3"/>
        <w:tabs>
          <w:tab w:val="right" w:leader="dot" w:pos="8296"/>
        </w:tabs>
        <w:ind w:left="31680"/>
        <w:rPr>
          <w:noProof/>
          <w:szCs w:val="22"/>
        </w:rPr>
      </w:pPr>
      <w:smartTag w:uri="Tencent" w:element="RTX">
        <w:r w:rsidRPr="00DC1174">
          <w:rPr>
            <w:noProof/>
          </w:rPr>
          <w:t>4.4.1</w:t>
        </w:r>
      </w:smartTag>
      <w:r w:rsidRPr="00737BDA">
        <w:t xml:space="preserve"> </w:t>
      </w:r>
      <w:r w:rsidRPr="00DC1174">
        <w:rPr>
          <w:noProof/>
        </w:rPr>
        <w:t>Reconstituted Yogurt</w:t>
      </w:r>
    </w:p>
    <w:p w:rsidR="00E770B8" w:rsidRPr="00C70DF3" w:rsidRDefault="00E770B8" w:rsidP="0057146A">
      <w:pPr>
        <w:pStyle w:val="TOC3"/>
        <w:tabs>
          <w:tab w:val="right" w:leader="dot" w:pos="8296"/>
        </w:tabs>
        <w:ind w:left="31680"/>
        <w:rPr>
          <w:noProof/>
          <w:szCs w:val="22"/>
        </w:rPr>
      </w:pPr>
      <w:smartTag w:uri="Tencent" w:element="RTX">
        <w:r w:rsidRPr="00DC1174">
          <w:rPr>
            <w:noProof/>
          </w:rPr>
          <w:t>4.4.2</w:t>
        </w:r>
      </w:smartTag>
      <w:r w:rsidRPr="00DC1174">
        <w:rPr>
          <w:noProof/>
        </w:rPr>
        <w:t xml:space="preserve"> Reconstituted Modulated Milk</w:t>
      </w:r>
    </w:p>
    <w:p w:rsidR="00E770B8" w:rsidRPr="00C70DF3" w:rsidRDefault="00E770B8" w:rsidP="0057146A">
      <w:pPr>
        <w:pStyle w:val="TOC3"/>
        <w:tabs>
          <w:tab w:val="right" w:leader="dot" w:pos="8296"/>
        </w:tabs>
        <w:ind w:left="31680"/>
        <w:rPr>
          <w:noProof/>
          <w:szCs w:val="22"/>
        </w:rPr>
      </w:pPr>
      <w:smartTag w:uri="Tencent" w:element="RTX">
        <w:r w:rsidRPr="00DC1174">
          <w:rPr>
            <w:noProof/>
          </w:rPr>
          <w:t>4.4.3</w:t>
        </w:r>
      </w:smartTag>
      <w:r w:rsidRPr="00DC1174">
        <w:rPr>
          <w:noProof/>
        </w:rPr>
        <w:t xml:space="preserve"> Estmation of Raw Milk Powder Demand by </w:t>
      </w:r>
      <w:smartTag w:uri="Tencent" w:element="RTX">
        <w:r w:rsidRPr="00DC1174">
          <w:rPr>
            <w:noProof/>
          </w:rPr>
          <w:t>China</w:t>
        </w:r>
      </w:smartTag>
      <w:r w:rsidRPr="00DC1174">
        <w:rPr>
          <w:noProof/>
        </w:rPr>
        <w:t xml:space="preserve">’s Yogurt and Modulated Milk  Market </w:t>
      </w:r>
    </w:p>
    <w:p w:rsidR="00E770B8" w:rsidRPr="00C70DF3" w:rsidRDefault="00E770B8" w:rsidP="0057146A">
      <w:pPr>
        <w:pStyle w:val="TOC2"/>
        <w:tabs>
          <w:tab w:val="right" w:leader="dot" w:pos="8296"/>
        </w:tabs>
        <w:ind w:left="31680"/>
        <w:rPr>
          <w:noProof/>
          <w:szCs w:val="22"/>
        </w:rPr>
      </w:pPr>
      <w:r w:rsidRPr="00DC1174">
        <w:rPr>
          <w:noProof/>
        </w:rPr>
        <w:t>4.5 Soybean Milk Powder</w:t>
      </w:r>
    </w:p>
    <w:p w:rsidR="00E770B8" w:rsidRPr="00C70DF3" w:rsidRDefault="00E770B8" w:rsidP="0057146A">
      <w:pPr>
        <w:pStyle w:val="TOC3"/>
        <w:tabs>
          <w:tab w:val="right" w:leader="dot" w:pos="8296"/>
        </w:tabs>
        <w:ind w:left="31680"/>
        <w:rPr>
          <w:noProof/>
          <w:szCs w:val="22"/>
        </w:rPr>
      </w:pPr>
      <w:smartTag w:uri="Tencent" w:element="RTX">
        <w:r w:rsidRPr="00DC1174">
          <w:rPr>
            <w:noProof/>
          </w:rPr>
          <w:t>4.5.1</w:t>
        </w:r>
      </w:smartTag>
      <w:r w:rsidRPr="00DC1174">
        <w:rPr>
          <w:noProof/>
        </w:rPr>
        <w:t xml:space="preserve"> Overview of </w:t>
      </w:r>
      <w:smartTag w:uri="Tencent" w:element="RTX">
        <w:r w:rsidRPr="00DC1174">
          <w:rPr>
            <w:noProof/>
          </w:rPr>
          <w:t>China</w:t>
        </w:r>
      </w:smartTag>
      <w:r w:rsidRPr="00DC1174">
        <w:rPr>
          <w:noProof/>
        </w:rPr>
        <w:t>’s Soybean Milk Powder Production and Consumption</w:t>
      </w:r>
    </w:p>
    <w:p w:rsidR="00E770B8" w:rsidRPr="00C70DF3" w:rsidRDefault="00E770B8" w:rsidP="0057146A">
      <w:pPr>
        <w:pStyle w:val="TOC3"/>
        <w:tabs>
          <w:tab w:val="right" w:leader="dot" w:pos="8296"/>
        </w:tabs>
        <w:ind w:left="31680"/>
        <w:rPr>
          <w:noProof/>
          <w:szCs w:val="22"/>
        </w:rPr>
      </w:pPr>
      <w:smartTag w:uri="Tencent" w:element="RTX">
        <w:r w:rsidRPr="00DC1174">
          <w:rPr>
            <w:noProof/>
          </w:rPr>
          <w:t>4.5.2</w:t>
        </w:r>
      </w:smartTag>
      <w:r w:rsidRPr="00DC1174">
        <w:rPr>
          <w:noProof/>
        </w:rPr>
        <w:t xml:space="preserve"> Estmation of Raw Milk Powder Demand by Chian’s Soybean Milk Powder Market</w:t>
      </w:r>
    </w:p>
    <w:p w:rsidR="00E770B8" w:rsidRPr="00C70DF3" w:rsidRDefault="00E770B8" w:rsidP="0057146A">
      <w:pPr>
        <w:pStyle w:val="TOC2"/>
        <w:tabs>
          <w:tab w:val="right" w:leader="dot" w:pos="8296"/>
        </w:tabs>
        <w:ind w:left="31680"/>
        <w:rPr>
          <w:noProof/>
          <w:szCs w:val="22"/>
        </w:rPr>
      </w:pPr>
      <w:r w:rsidRPr="00DC1174">
        <w:rPr>
          <w:noProof/>
        </w:rPr>
        <w:t>4.6 Ice Cream</w:t>
      </w:r>
    </w:p>
    <w:p w:rsidR="00E770B8" w:rsidRPr="00C70DF3" w:rsidRDefault="00E770B8" w:rsidP="0057146A">
      <w:pPr>
        <w:pStyle w:val="TOC3"/>
        <w:tabs>
          <w:tab w:val="right" w:leader="dot" w:pos="8296"/>
        </w:tabs>
        <w:ind w:left="31680"/>
        <w:rPr>
          <w:noProof/>
          <w:szCs w:val="22"/>
        </w:rPr>
      </w:pPr>
      <w:smartTag w:uri="Tencent" w:element="RTX">
        <w:r w:rsidRPr="00DC1174">
          <w:rPr>
            <w:noProof/>
          </w:rPr>
          <w:t>4.6.1</w:t>
        </w:r>
      </w:smartTag>
      <w:r w:rsidRPr="00737BDA">
        <w:t xml:space="preserve"> </w:t>
      </w:r>
      <w:r w:rsidRPr="00DC1174">
        <w:rPr>
          <w:noProof/>
        </w:rPr>
        <w:t xml:space="preserve">Overview of </w:t>
      </w:r>
      <w:smartTag w:uri="Tencent" w:element="RTX">
        <w:r w:rsidRPr="00DC1174">
          <w:rPr>
            <w:noProof/>
          </w:rPr>
          <w:t>China</w:t>
        </w:r>
      </w:smartTag>
      <w:r w:rsidRPr="00DC1174">
        <w:rPr>
          <w:noProof/>
        </w:rPr>
        <w:t>’s Ice Cream Production and Consumption</w:t>
      </w:r>
    </w:p>
    <w:p w:rsidR="00E770B8" w:rsidRPr="00C70DF3" w:rsidRDefault="00E770B8" w:rsidP="0057146A">
      <w:pPr>
        <w:pStyle w:val="TOC3"/>
        <w:tabs>
          <w:tab w:val="right" w:leader="dot" w:pos="8296"/>
        </w:tabs>
        <w:ind w:left="31680"/>
        <w:rPr>
          <w:noProof/>
          <w:szCs w:val="22"/>
        </w:rPr>
      </w:pPr>
      <w:smartTag w:uri="Tencent" w:element="RTX">
        <w:r w:rsidRPr="00DC1174">
          <w:rPr>
            <w:noProof/>
          </w:rPr>
          <w:t>4.6.2</w:t>
        </w:r>
      </w:smartTag>
      <w:r w:rsidRPr="00DC1174">
        <w:rPr>
          <w:noProof/>
        </w:rPr>
        <w:t xml:space="preserve"> Estmation of Raw Milk Powder Demand by </w:t>
      </w:r>
      <w:smartTag w:uri="Tencent" w:element="RTX">
        <w:r w:rsidRPr="00DC1174">
          <w:rPr>
            <w:noProof/>
          </w:rPr>
          <w:t>China</w:t>
        </w:r>
      </w:smartTag>
      <w:r w:rsidRPr="00DC1174">
        <w:rPr>
          <w:noProof/>
        </w:rPr>
        <w:t xml:space="preserve">’s Ice Cream Market </w:t>
      </w:r>
    </w:p>
    <w:p w:rsidR="00E770B8" w:rsidRPr="00C70DF3" w:rsidRDefault="00E770B8" w:rsidP="0057146A">
      <w:pPr>
        <w:pStyle w:val="TOC2"/>
        <w:tabs>
          <w:tab w:val="right" w:leader="dot" w:pos="8296"/>
        </w:tabs>
        <w:ind w:left="31680"/>
        <w:rPr>
          <w:noProof/>
          <w:szCs w:val="22"/>
        </w:rPr>
      </w:pPr>
      <w:r w:rsidRPr="00DC1174">
        <w:rPr>
          <w:noProof/>
        </w:rPr>
        <w:t>4.7 Bakery Food</w:t>
      </w:r>
    </w:p>
    <w:p w:rsidR="00E770B8" w:rsidRPr="00C70DF3" w:rsidRDefault="00E770B8" w:rsidP="0057146A">
      <w:pPr>
        <w:pStyle w:val="TOC3"/>
        <w:tabs>
          <w:tab w:val="right" w:leader="dot" w:pos="8296"/>
        </w:tabs>
        <w:ind w:left="31680"/>
        <w:rPr>
          <w:noProof/>
          <w:szCs w:val="22"/>
        </w:rPr>
      </w:pPr>
      <w:smartTag w:uri="Tencent" w:element="RTX">
        <w:r w:rsidRPr="00DC1174">
          <w:rPr>
            <w:noProof/>
          </w:rPr>
          <w:t>4.7.1</w:t>
        </w:r>
      </w:smartTag>
      <w:r w:rsidRPr="00DC1174">
        <w:rPr>
          <w:noProof/>
        </w:rPr>
        <w:t xml:space="preserve"> Overview of </w:t>
      </w:r>
      <w:smartTag w:uri="Tencent" w:element="RTX">
        <w:r w:rsidRPr="00DC1174">
          <w:rPr>
            <w:noProof/>
          </w:rPr>
          <w:t>China</w:t>
        </w:r>
      </w:smartTag>
      <w:r w:rsidRPr="00DC1174">
        <w:rPr>
          <w:noProof/>
        </w:rPr>
        <w:t>’s Bakery Food Production and Consumption</w:t>
      </w:r>
    </w:p>
    <w:p w:rsidR="00E770B8" w:rsidRPr="00C70DF3" w:rsidRDefault="00E770B8" w:rsidP="0057146A">
      <w:pPr>
        <w:pStyle w:val="TOC3"/>
        <w:tabs>
          <w:tab w:val="right" w:leader="dot" w:pos="8296"/>
        </w:tabs>
        <w:ind w:left="31680"/>
        <w:rPr>
          <w:noProof/>
          <w:szCs w:val="22"/>
        </w:rPr>
      </w:pPr>
      <w:smartTag w:uri="Tencent" w:element="RTX">
        <w:r w:rsidRPr="00DC1174">
          <w:rPr>
            <w:noProof/>
          </w:rPr>
          <w:t>4.7.2</w:t>
        </w:r>
      </w:smartTag>
      <w:r w:rsidRPr="00DC1174">
        <w:rPr>
          <w:noProof/>
        </w:rPr>
        <w:t xml:space="preserve"> Estmation of Raw Milk Powder Demand by </w:t>
      </w:r>
      <w:smartTag w:uri="Tencent" w:element="RTX">
        <w:r w:rsidRPr="00DC1174">
          <w:rPr>
            <w:noProof/>
          </w:rPr>
          <w:t>China</w:t>
        </w:r>
      </w:smartTag>
      <w:r w:rsidRPr="00DC1174">
        <w:rPr>
          <w:noProof/>
        </w:rPr>
        <w:t>’s Bakery Food Market</w:t>
      </w:r>
    </w:p>
    <w:p w:rsidR="00E770B8" w:rsidRPr="00C70DF3" w:rsidRDefault="00E770B8" w:rsidP="0057146A">
      <w:pPr>
        <w:pStyle w:val="TOC2"/>
        <w:tabs>
          <w:tab w:val="right" w:leader="dot" w:pos="8296"/>
        </w:tabs>
        <w:ind w:left="31680"/>
        <w:rPr>
          <w:noProof/>
          <w:szCs w:val="22"/>
        </w:rPr>
      </w:pPr>
      <w:r w:rsidRPr="00DC1174">
        <w:rPr>
          <w:noProof/>
        </w:rPr>
        <w:t>4.8 Other Food and Application</w:t>
      </w:r>
    </w:p>
    <w:p w:rsidR="00E770B8" w:rsidRPr="00C70DF3" w:rsidRDefault="00E770B8" w:rsidP="00830088">
      <w:pPr>
        <w:pStyle w:val="TOC1"/>
        <w:tabs>
          <w:tab w:val="right" w:leader="dot" w:pos="8296"/>
        </w:tabs>
        <w:rPr>
          <w:noProof/>
          <w:szCs w:val="22"/>
        </w:rPr>
      </w:pPr>
      <w:r w:rsidRPr="00DC1174">
        <w:rPr>
          <w:noProof/>
        </w:rPr>
        <w:t>5</w:t>
      </w:r>
      <w:r w:rsidRPr="00DC1174">
        <w:rPr>
          <w:rFonts w:hint="eastAsia"/>
          <w:noProof/>
        </w:rPr>
        <w:t>．</w:t>
      </w:r>
      <w:r w:rsidRPr="00DC1174">
        <w:rPr>
          <w:noProof/>
        </w:rPr>
        <w:t xml:space="preserve">Analysis of </w:t>
      </w:r>
      <w:smartTag w:uri="Tencent" w:element="RTX">
        <w:r w:rsidRPr="00DC1174">
          <w:rPr>
            <w:noProof/>
          </w:rPr>
          <w:t>China</w:t>
        </w:r>
      </w:smartTag>
      <w:r w:rsidRPr="00DC1174">
        <w:rPr>
          <w:noProof/>
        </w:rPr>
        <w:t xml:space="preserve">’s Raw Milk Powder Production Profit </w:t>
      </w:r>
    </w:p>
    <w:p w:rsidR="00E770B8" w:rsidRPr="00C70DF3" w:rsidRDefault="00E770B8" w:rsidP="0057146A">
      <w:pPr>
        <w:pStyle w:val="TOC2"/>
        <w:tabs>
          <w:tab w:val="right" w:leader="dot" w:pos="8296"/>
        </w:tabs>
        <w:ind w:left="31680"/>
        <w:rPr>
          <w:noProof/>
          <w:szCs w:val="22"/>
        </w:rPr>
      </w:pPr>
      <w:r w:rsidRPr="00DC1174">
        <w:rPr>
          <w:noProof/>
        </w:rPr>
        <w:t>5.1 Analysis of Raw Milk Powder Production Cost</w:t>
      </w:r>
    </w:p>
    <w:p w:rsidR="00E770B8" w:rsidRPr="00C70DF3" w:rsidRDefault="00E770B8" w:rsidP="0057146A">
      <w:pPr>
        <w:pStyle w:val="TOC2"/>
        <w:tabs>
          <w:tab w:val="right" w:leader="dot" w:pos="8296"/>
        </w:tabs>
        <w:ind w:left="31680"/>
        <w:rPr>
          <w:noProof/>
          <w:szCs w:val="22"/>
        </w:rPr>
      </w:pPr>
      <w:r w:rsidRPr="00DC1174">
        <w:rPr>
          <w:noProof/>
        </w:rPr>
        <w:t xml:space="preserve">5.2 Analysis of </w:t>
      </w:r>
      <w:r w:rsidRPr="00DC1174">
        <w:rPr>
          <w:rFonts w:hAnsi="宋体"/>
          <w:noProof/>
        </w:rPr>
        <w:t>Raw Milk Powder Gross Profit</w:t>
      </w:r>
    </w:p>
    <w:p w:rsidR="00E770B8" w:rsidRPr="00C70DF3" w:rsidRDefault="00E770B8" w:rsidP="0057146A">
      <w:pPr>
        <w:pStyle w:val="TOC3"/>
        <w:tabs>
          <w:tab w:val="right" w:leader="dot" w:pos="8296"/>
        </w:tabs>
        <w:ind w:left="31680"/>
        <w:rPr>
          <w:noProof/>
          <w:szCs w:val="22"/>
        </w:rPr>
      </w:pPr>
      <w:smartTag w:uri="Tencent" w:element="RTX">
        <w:r w:rsidRPr="00DC1174">
          <w:rPr>
            <w:noProof/>
          </w:rPr>
          <w:t>5.2.1 A</w:t>
        </w:r>
      </w:smartTag>
      <w:r w:rsidRPr="00DC1174">
        <w:rPr>
          <w:noProof/>
        </w:rPr>
        <w:t>nalysis of the Break-Even Point of Domestic Raw Milk Powder</w:t>
      </w:r>
    </w:p>
    <w:p w:rsidR="00E770B8" w:rsidRPr="00C70DF3" w:rsidRDefault="00E770B8" w:rsidP="0057146A">
      <w:pPr>
        <w:pStyle w:val="TOC3"/>
        <w:tabs>
          <w:tab w:val="right" w:leader="dot" w:pos="8296"/>
        </w:tabs>
        <w:ind w:left="31680"/>
        <w:rPr>
          <w:noProof/>
          <w:szCs w:val="22"/>
        </w:rPr>
      </w:pPr>
      <w:smartTag w:uri="Tencent" w:element="RTX">
        <w:r w:rsidRPr="00DC1174">
          <w:rPr>
            <w:noProof/>
          </w:rPr>
          <w:t>5.2.2 P</w:t>
        </w:r>
      </w:smartTag>
      <w:r w:rsidRPr="00DC1174">
        <w:rPr>
          <w:noProof/>
        </w:rPr>
        <w:t>rofitability of Domestic Raw Milk Powder Industry</w:t>
      </w:r>
    </w:p>
    <w:p w:rsidR="00E770B8" w:rsidRPr="00C70DF3" w:rsidRDefault="00E770B8" w:rsidP="00830088">
      <w:pPr>
        <w:pStyle w:val="TOC1"/>
        <w:tabs>
          <w:tab w:val="right" w:leader="dot" w:pos="8296"/>
        </w:tabs>
        <w:rPr>
          <w:noProof/>
          <w:szCs w:val="22"/>
        </w:rPr>
      </w:pPr>
      <w:r w:rsidRPr="00DC1174">
        <w:rPr>
          <w:noProof/>
        </w:rPr>
        <w:t xml:space="preserve">6. Analysis of </w:t>
      </w:r>
      <w:smartTag w:uri="Tencent" w:element="RTX">
        <w:r w:rsidRPr="00DC1174">
          <w:rPr>
            <w:noProof/>
          </w:rPr>
          <w:t>China</w:t>
        </w:r>
      </w:smartTag>
      <w:r w:rsidRPr="00DC1174">
        <w:rPr>
          <w:noProof/>
        </w:rPr>
        <w:t>’s Raw Milk Powder Market Competition</w:t>
      </w:r>
    </w:p>
    <w:p w:rsidR="00E770B8" w:rsidRPr="00C70DF3" w:rsidRDefault="00E770B8" w:rsidP="0057146A">
      <w:pPr>
        <w:pStyle w:val="TOC2"/>
        <w:tabs>
          <w:tab w:val="right" w:leader="dot" w:pos="8296"/>
        </w:tabs>
        <w:ind w:left="31680"/>
        <w:rPr>
          <w:noProof/>
          <w:szCs w:val="22"/>
        </w:rPr>
      </w:pPr>
      <w:r w:rsidRPr="00DC1174">
        <w:rPr>
          <w:noProof/>
        </w:rPr>
        <w:t xml:space="preserve">6.1 Analysis of </w:t>
      </w:r>
      <w:smartTag w:uri="Tencent" w:element="RTX">
        <w:r w:rsidRPr="00DC1174">
          <w:rPr>
            <w:noProof/>
          </w:rPr>
          <w:t>China</w:t>
        </w:r>
      </w:smartTag>
      <w:r w:rsidRPr="00DC1174">
        <w:rPr>
          <w:noProof/>
        </w:rPr>
        <w:t>’s Raw Milk Powder Production Enterprises</w:t>
      </w:r>
    </w:p>
    <w:p w:rsidR="00E770B8" w:rsidRPr="00C70DF3" w:rsidRDefault="00E770B8" w:rsidP="0057146A">
      <w:pPr>
        <w:pStyle w:val="TOC2"/>
        <w:tabs>
          <w:tab w:val="right" w:leader="dot" w:pos="8296"/>
        </w:tabs>
        <w:ind w:left="31680"/>
        <w:rPr>
          <w:noProof/>
          <w:szCs w:val="22"/>
        </w:rPr>
      </w:pPr>
      <w:r w:rsidRPr="00DC1174">
        <w:rPr>
          <w:noProof/>
        </w:rPr>
        <w:t xml:space="preserve">6.2 Analysis of </w:t>
      </w:r>
      <w:smartTag w:uri="Tencent" w:element="RTX">
        <w:r w:rsidRPr="00DC1174">
          <w:rPr>
            <w:noProof/>
          </w:rPr>
          <w:t>China</w:t>
        </w:r>
      </w:smartTag>
      <w:r w:rsidRPr="00DC1174">
        <w:rPr>
          <w:noProof/>
        </w:rPr>
        <w:t>’s TOP10 Raw Milk Powder</w:t>
      </w:r>
      <w:r w:rsidRPr="00737BDA">
        <w:t xml:space="preserve"> </w:t>
      </w:r>
      <w:r w:rsidRPr="00DC1174">
        <w:rPr>
          <w:noProof/>
        </w:rPr>
        <w:t>Production Enterprises</w:t>
      </w:r>
    </w:p>
    <w:p w:rsidR="00E770B8" w:rsidRPr="00C70DF3" w:rsidRDefault="00E770B8" w:rsidP="0057146A">
      <w:pPr>
        <w:pStyle w:val="TOC3"/>
        <w:tabs>
          <w:tab w:val="right" w:leader="dot" w:pos="8296"/>
        </w:tabs>
        <w:ind w:left="31680"/>
        <w:rPr>
          <w:noProof/>
          <w:szCs w:val="22"/>
        </w:rPr>
      </w:pPr>
      <w:smartTag w:uri="Tencent" w:element="RTX">
        <w:r w:rsidRPr="00DC1174">
          <w:rPr>
            <w:noProof/>
          </w:rPr>
          <w:t>6.2.1</w:t>
        </w:r>
      </w:smartTag>
      <w:r w:rsidRPr="00DC1174">
        <w:rPr>
          <w:noProof/>
        </w:rPr>
        <w:t xml:space="preserve"> Heilongjiang Wondersun Dairy Co., Ltd.</w:t>
      </w:r>
    </w:p>
    <w:p w:rsidR="00E770B8" w:rsidRPr="00C70DF3" w:rsidRDefault="00E770B8" w:rsidP="0057146A">
      <w:pPr>
        <w:pStyle w:val="TOC3"/>
        <w:tabs>
          <w:tab w:val="right" w:leader="dot" w:pos="8296"/>
        </w:tabs>
        <w:ind w:left="31680"/>
        <w:rPr>
          <w:noProof/>
          <w:szCs w:val="22"/>
        </w:rPr>
      </w:pPr>
      <w:smartTag w:uri="Tencent" w:element="RTX">
        <w:r w:rsidRPr="00DC1174">
          <w:rPr>
            <w:noProof/>
          </w:rPr>
          <w:t>6.2.2</w:t>
        </w:r>
      </w:smartTag>
      <w:r w:rsidRPr="00DC1174">
        <w:rPr>
          <w:noProof/>
        </w:rPr>
        <w:t xml:space="preserve"> Beijing Reward Group Co., Ltd. </w:t>
      </w:r>
    </w:p>
    <w:p w:rsidR="00E770B8" w:rsidRPr="00C70DF3" w:rsidRDefault="00E770B8" w:rsidP="0057146A">
      <w:pPr>
        <w:pStyle w:val="TOC3"/>
        <w:tabs>
          <w:tab w:val="right" w:leader="dot" w:pos="8296"/>
        </w:tabs>
        <w:ind w:left="31680"/>
        <w:rPr>
          <w:noProof/>
          <w:szCs w:val="22"/>
        </w:rPr>
      </w:pPr>
      <w:smartTag w:uri="Tencent" w:element="RTX">
        <w:r w:rsidRPr="00DC1174">
          <w:rPr>
            <w:noProof/>
          </w:rPr>
          <w:t>6.2.3</w:t>
        </w:r>
      </w:smartTag>
      <w:r w:rsidRPr="00DC1174">
        <w:rPr>
          <w:noProof/>
        </w:rPr>
        <w:t xml:space="preserve"> Inner Mongolia Yili Industrial Group Company Limited</w:t>
      </w:r>
    </w:p>
    <w:p w:rsidR="00E770B8" w:rsidRPr="00C70DF3" w:rsidRDefault="00E770B8" w:rsidP="0057146A">
      <w:pPr>
        <w:pStyle w:val="TOC3"/>
        <w:tabs>
          <w:tab w:val="right" w:leader="dot" w:pos="8296"/>
        </w:tabs>
        <w:ind w:left="31680"/>
        <w:rPr>
          <w:noProof/>
          <w:szCs w:val="22"/>
        </w:rPr>
      </w:pPr>
      <w:smartTag w:uri="Tencent" w:element="RTX">
        <w:r w:rsidRPr="00DC1174">
          <w:rPr>
            <w:noProof/>
          </w:rPr>
          <w:t>6.2.4</w:t>
        </w:r>
      </w:smartTag>
      <w:r w:rsidRPr="00DC1174">
        <w:rPr>
          <w:noProof/>
        </w:rPr>
        <w:t xml:space="preserve"> Heilongjiang Dairy Group</w:t>
      </w:r>
    </w:p>
    <w:p w:rsidR="00E770B8" w:rsidRPr="00C70DF3" w:rsidRDefault="00E770B8" w:rsidP="0057146A">
      <w:pPr>
        <w:pStyle w:val="TOC3"/>
        <w:tabs>
          <w:tab w:val="right" w:leader="dot" w:pos="8296"/>
        </w:tabs>
        <w:ind w:left="31680"/>
        <w:rPr>
          <w:noProof/>
          <w:szCs w:val="22"/>
        </w:rPr>
      </w:pPr>
      <w:smartTag w:uri="Tencent" w:element="RTX">
        <w:r w:rsidRPr="00DC1174">
          <w:rPr>
            <w:noProof/>
          </w:rPr>
          <w:t>6.2.5</w:t>
        </w:r>
      </w:smartTag>
      <w:r w:rsidRPr="00DC1174">
        <w:rPr>
          <w:noProof/>
        </w:rPr>
        <w:t xml:space="preserve"> Heilongjiang Feihe International, Inc.  </w:t>
      </w:r>
    </w:p>
    <w:p w:rsidR="00E770B8" w:rsidRPr="00C70DF3" w:rsidRDefault="00E770B8" w:rsidP="0057146A">
      <w:pPr>
        <w:pStyle w:val="TOC3"/>
        <w:tabs>
          <w:tab w:val="right" w:leader="dot" w:pos="8296"/>
        </w:tabs>
        <w:ind w:left="31680"/>
        <w:rPr>
          <w:noProof/>
          <w:szCs w:val="22"/>
        </w:rPr>
      </w:pPr>
      <w:smartTag w:uri="Tencent" w:element="RTX">
        <w:r w:rsidRPr="00DC1174">
          <w:rPr>
            <w:noProof/>
          </w:rPr>
          <w:t>6.2.6</w:t>
        </w:r>
      </w:smartTag>
      <w:r w:rsidRPr="00DC1174">
        <w:rPr>
          <w:noProof/>
        </w:rPr>
        <w:t xml:space="preserve"> Nestle (</w:t>
      </w:r>
      <w:smartTag w:uri="Tencent" w:element="RTX">
        <w:r w:rsidRPr="00DC1174">
          <w:rPr>
            <w:noProof/>
          </w:rPr>
          <w:t>China</w:t>
        </w:r>
      </w:smartTag>
      <w:r w:rsidRPr="00DC1174">
        <w:rPr>
          <w:noProof/>
        </w:rPr>
        <w:t>) Co.,Ltd.</w:t>
      </w:r>
    </w:p>
    <w:p w:rsidR="00E770B8" w:rsidRPr="00C70DF3" w:rsidRDefault="00E770B8" w:rsidP="0057146A">
      <w:pPr>
        <w:pStyle w:val="TOC3"/>
        <w:tabs>
          <w:tab w:val="right" w:leader="dot" w:pos="8296"/>
        </w:tabs>
        <w:ind w:left="31680"/>
        <w:rPr>
          <w:noProof/>
          <w:szCs w:val="22"/>
        </w:rPr>
      </w:pPr>
      <w:smartTag w:uri="Tencent" w:element="RTX">
        <w:r w:rsidRPr="00DC1174">
          <w:rPr>
            <w:noProof/>
          </w:rPr>
          <w:t>6.2.7</w:t>
        </w:r>
      </w:smartTag>
      <w:r w:rsidRPr="00DC1174">
        <w:rPr>
          <w:noProof/>
        </w:rPr>
        <w:t xml:space="preserve"> Heilongjiang Yaolan Dairy Co., Ltd.</w:t>
      </w:r>
    </w:p>
    <w:p w:rsidR="00E770B8" w:rsidRPr="00C70DF3" w:rsidRDefault="00E770B8" w:rsidP="0057146A">
      <w:pPr>
        <w:pStyle w:val="TOC3"/>
        <w:tabs>
          <w:tab w:val="right" w:leader="dot" w:pos="8296"/>
        </w:tabs>
        <w:ind w:left="31680"/>
        <w:rPr>
          <w:noProof/>
          <w:szCs w:val="22"/>
        </w:rPr>
      </w:pPr>
      <w:smartTag w:uri="Tencent" w:element="RTX">
        <w:r w:rsidRPr="00DC1174">
          <w:rPr>
            <w:noProof/>
          </w:rPr>
          <w:t>6.2.8</w:t>
        </w:r>
      </w:smartTag>
      <w:r w:rsidRPr="00DC1174">
        <w:rPr>
          <w:noProof/>
        </w:rPr>
        <w:t xml:space="preserve"> Shandong Dezheng Dairy Industry Co., Ltd. </w:t>
      </w:r>
    </w:p>
    <w:p w:rsidR="00E770B8" w:rsidRPr="00C70DF3" w:rsidRDefault="00E770B8" w:rsidP="0057146A">
      <w:pPr>
        <w:pStyle w:val="TOC3"/>
        <w:tabs>
          <w:tab w:val="right" w:leader="dot" w:pos="8296"/>
        </w:tabs>
        <w:ind w:left="31680"/>
        <w:rPr>
          <w:noProof/>
          <w:szCs w:val="22"/>
        </w:rPr>
      </w:pPr>
      <w:smartTag w:uri="Tencent" w:element="RTX">
        <w:r w:rsidRPr="00DC1174">
          <w:rPr>
            <w:noProof/>
          </w:rPr>
          <w:t>6.2.9</w:t>
        </w:r>
      </w:smartTag>
      <w:r w:rsidRPr="00DC1174">
        <w:rPr>
          <w:noProof/>
        </w:rPr>
        <w:t xml:space="preserve"> Hangzhou Wahaha Group Co., Ltd.</w:t>
      </w:r>
    </w:p>
    <w:p w:rsidR="00E770B8" w:rsidRPr="00C70DF3" w:rsidRDefault="00E770B8" w:rsidP="0057146A">
      <w:pPr>
        <w:pStyle w:val="TOC3"/>
        <w:tabs>
          <w:tab w:val="right" w:leader="dot" w:pos="8296"/>
        </w:tabs>
        <w:ind w:left="31680"/>
        <w:rPr>
          <w:noProof/>
          <w:szCs w:val="22"/>
        </w:rPr>
      </w:pPr>
      <w:smartTag w:uri="Tencent" w:element="RTX">
        <w:r w:rsidRPr="00DC1174">
          <w:rPr>
            <w:noProof/>
          </w:rPr>
          <w:t>6.2.10</w:t>
        </w:r>
      </w:smartTag>
      <w:r w:rsidRPr="00DC1174">
        <w:rPr>
          <w:noProof/>
        </w:rPr>
        <w:t xml:space="preserve"> Xi’an Yinqiao Biotechnology Co., Ltd.</w:t>
      </w:r>
    </w:p>
    <w:p w:rsidR="00E770B8" w:rsidRPr="00C70DF3" w:rsidRDefault="00E770B8" w:rsidP="00830088">
      <w:pPr>
        <w:pStyle w:val="TOC1"/>
        <w:tabs>
          <w:tab w:val="right" w:leader="dot" w:pos="8296"/>
        </w:tabs>
        <w:rPr>
          <w:noProof/>
          <w:szCs w:val="22"/>
        </w:rPr>
      </w:pPr>
      <w:r w:rsidRPr="00DC1174">
        <w:rPr>
          <w:noProof/>
        </w:rPr>
        <w:t xml:space="preserve">7. Analysis of </w:t>
      </w:r>
      <w:smartTag w:uri="Tencent" w:element="RTX">
        <w:r w:rsidRPr="00DC1174">
          <w:rPr>
            <w:noProof/>
          </w:rPr>
          <w:t>China</w:t>
        </w:r>
      </w:smartTag>
      <w:r w:rsidRPr="00DC1174">
        <w:rPr>
          <w:noProof/>
        </w:rPr>
        <w:t>’s Main Raw Milk Powder Importers</w:t>
      </w:r>
    </w:p>
    <w:p w:rsidR="00E770B8" w:rsidRPr="00C70DF3" w:rsidRDefault="00E770B8" w:rsidP="0057146A">
      <w:pPr>
        <w:pStyle w:val="TOC2"/>
        <w:tabs>
          <w:tab w:val="right" w:leader="dot" w:pos="8296"/>
        </w:tabs>
        <w:ind w:left="31680"/>
        <w:rPr>
          <w:noProof/>
          <w:szCs w:val="22"/>
        </w:rPr>
      </w:pPr>
      <w:r w:rsidRPr="00DC1174">
        <w:rPr>
          <w:noProof/>
        </w:rPr>
        <w:t xml:space="preserve">7.1 Importers of Whole Milk Powder </w:t>
      </w:r>
    </w:p>
    <w:p w:rsidR="00E770B8" w:rsidRPr="00C70DF3" w:rsidRDefault="00E770B8" w:rsidP="0057146A">
      <w:pPr>
        <w:pStyle w:val="TOC3"/>
        <w:tabs>
          <w:tab w:val="right" w:leader="dot" w:pos="8296"/>
        </w:tabs>
        <w:ind w:left="31680"/>
        <w:rPr>
          <w:noProof/>
          <w:szCs w:val="22"/>
        </w:rPr>
      </w:pPr>
      <w:smartTag w:uri="Tencent" w:element="RTX">
        <w:r w:rsidRPr="00DC1174">
          <w:rPr>
            <w:noProof/>
          </w:rPr>
          <w:t>7.1.1</w:t>
        </w:r>
      </w:smartTag>
      <w:r w:rsidRPr="00DC1174">
        <w:rPr>
          <w:noProof/>
        </w:rPr>
        <w:t xml:space="preserve"> Main Foreign Trade Companies</w:t>
      </w:r>
    </w:p>
    <w:p w:rsidR="00E770B8" w:rsidRPr="00C70DF3" w:rsidRDefault="00E770B8" w:rsidP="0057146A">
      <w:pPr>
        <w:pStyle w:val="TOC3"/>
        <w:tabs>
          <w:tab w:val="right" w:leader="dot" w:pos="8296"/>
        </w:tabs>
        <w:ind w:left="31680"/>
        <w:rPr>
          <w:noProof/>
          <w:szCs w:val="22"/>
        </w:rPr>
      </w:pPr>
      <w:smartTag w:uri="Tencent" w:element="RTX">
        <w:r w:rsidRPr="00DC1174">
          <w:rPr>
            <w:noProof/>
          </w:rPr>
          <w:t>7.1.2</w:t>
        </w:r>
      </w:smartTag>
      <w:r w:rsidRPr="00DC1174">
        <w:rPr>
          <w:noProof/>
        </w:rPr>
        <w:t xml:space="preserve"> TOP 15 Foreign Production Enterprises </w:t>
      </w:r>
    </w:p>
    <w:p w:rsidR="00E770B8" w:rsidRPr="00C70DF3" w:rsidRDefault="00E770B8" w:rsidP="0057146A">
      <w:pPr>
        <w:pStyle w:val="TOC3"/>
        <w:tabs>
          <w:tab w:val="right" w:leader="dot" w:pos="8296"/>
        </w:tabs>
        <w:ind w:left="31680"/>
        <w:rPr>
          <w:noProof/>
          <w:szCs w:val="22"/>
        </w:rPr>
      </w:pPr>
      <w:smartTag w:uri="Tencent" w:element="RTX">
        <w:r w:rsidRPr="00DC1174">
          <w:rPr>
            <w:noProof/>
          </w:rPr>
          <w:t>7.1.3</w:t>
        </w:r>
      </w:smartTag>
      <w:r w:rsidRPr="00DC1174">
        <w:rPr>
          <w:noProof/>
        </w:rPr>
        <w:t xml:space="preserve"> Main Domestic Trade (Logistic) Companies</w:t>
      </w:r>
    </w:p>
    <w:p w:rsidR="00E770B8" w:rsidRPr="00C70DF3" w:rsidRDefault="00E770B8" w:rsidP="0057146A">
      <w:pPr>
        <w:pStyle w:val="TOC3"/>
        <w:tabs>
          <w:tab w:val="right" w:leader="dot" w:pos="8296"/>
        </w:tabs>
        <w:ind w:left="31680"/>
        <w:rPr>
          <w:noProof/>
          <w:szCs w:val="22"/>
        </w:rPr>
      </w:pPr>
      <w:smartTag w:uri="Tencent" w:element="RTX">
        <w:r w:rsidRPr="00DC1174">
          <w:rPr>
            <w:noProof/>
          </w:rPr>
          <w:t>7.1.4</w:t>
        </w:r>
      </w:smartTag>
      <w:r w:rsidRPr="00DC1174">
        <w:rPr>
          <w:noProof/>
        </w:rPr>
        <w:t xml:space="preserve"> TOP10 Domestic Production Enterprises</w:t>
      </w:r>
    </w:p>
    <w:p w:rsidR="00E770B8" w:rsidRPr="00C70DF3" w:rsidRDefault="00E770B8" w:rsidP="0057146A">
      <w:pPr>
        <w:pStyle w:val="TOC2"/>
        <w:tabs>
          <w:tab w:val="right" w:leader="dot" w:pos="8296"/>
        </w:tabs>
        <w:ind w:left="31680"/>
        <w:rPr>
          <w:noProof/>
          <w:szCs w:val="22"/>
        </w:rPr>
      </w:pPr>
      <w:r w:rsidRPr="00DC1174">
        <w:rPr>
          <w:noProof/>
        </w:rPr>
        <w:t xml:space="preserve">7.2 Importers of Sweet Whole Milk Powder </w:t>
      </w:r>
    </w:p>
    <w:p w:rsidR="00E770B8" w:rsidRPr="00C70DF3" w:rsidRDefault="00E770B8" w:rsidP="0057146A">
      <w:pPr>
        <w:pStyle w:val="TOC3"/>
        <w:tabs>
          <w:tab w:val="right" w:leader="dot" w:pos="8296"/>
        </w:tabs>
        <w:ind w:left="31680"/>
        <w:rPr>
          <w:noProof/>
          <w:szCs w:val="22"/>
        </w:rPr>
      </w:pPr>
      <w:smartTag w:uri="Tencent" w:element="RTX">
        <w:r w:rsidRPr="00DC1174">
          <w:rPr>
            <w:noProof/>
          </w:rPr>
          <w:t>7.2.1</w:t>
        </w:r>
      </w:smartTag>
      <w:r w:rsidRPr="00DC1174">
        <w:rPr>
          <w:noProof/>
        </w:rPr>
        <w:t xml:space="preserve"> Distribution of Sweet Whole Milk Powder Source Countries</w:t>
      </w:r>
    </w:p>
    <w:p w:rsidR="00E770B8" w:rsidRPr="00C70DF3" w:rsidRDefault="00E770B8" w:rsidP="0057146A">
      <w:pPr>
        <w:pStyle w:val="TOC3"/>
        <w:tabs>
          <w:tab w:val="right" w:leader="dot" w:pos="8296"/>
        </w:tabs>
        <w:ind w:left="31680"/>
        <w:rPr>
          <w:noProof/>
          <w:szCs w:val="22"/>
        </w:rPr>
      </w:pPr>
      <w:smartTag w:uri="Tencent" w:element="RTX">
        <w:r w:rsidRPr="00DC1174">
          <w:rPr>
            <w:noProof/>
          </w:rPr>
          <w:t>7.2.2</w:t>
        </w:r>
      </w:smartTag>
      <w:r w:rsidRPr="00DC1174">
        <w:rPr>
          <w:noProof/>
        </w:rPr>
        <w:t xml:space="preserve"> TOP10 Importers</w:t>
      </w:r>
    </w:p>
    <w:p w:rsidR="00E770B8" w:rsidRPr="00C70DF3" w:rsidRDefault="00E770B8" w:rsidP="0057146A">
      <w:pPr>
        <w:pStyle w:val="TOC2"/>
        <w:tabs>
          <w:tab w:val="right" w:leader="dot" w:pos="8296"/>
        </w:tabs>
        <w:ind w:left="31680"/>
        <w:rPr>
          <w:noProof/>
          <w:szCs w:val="22"/>
        </w:rPr>
      </w:pPr>
      <w:r w:rsidRPr="00DC1174">
        <w:rPr>
          <w:noProof/>
        </w:rPr>
        <w:t>7.3 Importers of Skimmed Milk Powder</w:t>
      </w:r>
    </w:p>
    <w:p w:rsidR="00E770B8" w:rsidRPr="00C70DF3" w:rsidRDefault="00E770B8" w:rsidP="0057146A">
      <w:pPr>
        <w:pStyle w:val="TOC3"/>
        <w:tabs>
          <w:tab w:val="right" w:leader="dot" w:pos="8296"/>
        </w:tabs>
        <w:ind w:left="31680"/>
        <w:rPr>
          <w:noProof/>
          <w:szCs w:val="22"/>
        </w:rPr>
      </w:pPr>
      <w:smartTag w:uri="Tencent" w:element="RTX">
        <w:r w:rsidRPr="00DC1174">
          <w:rPr>
            <w:noProof/>
          </w:rPr>
          <w:t>7.3.1</w:t>
        </w:r>
      </w:smartTag>
      <w:r w:rsidRPr="00EF3949">
        <w:t xml:space="preserve"> </w:t>
      </w:r>
      <w:r w:rsidRPr="00DC1174">
        <w:rPr>
          <w:noProof/>
        </w:rPr>
        <w:t>Main Foreign Trade Companies</w:t>
      </w:r>
    </w:p>
    <w:p w:rsidR="00E770B8" w:rsidRPr="00C70DF3" w:rsidRDefault="00E770B8" w:rsidP="0057146A">
      <w:pPr>
        <w:pStyle w:val="TOC3"/>
        <w:tabs>
          <w:tab w:val="right" w:leader="dot" w:pos="8296"/>
        </w:tabs>
        <w:ind w:left="31680"/>
        <w:rPr>
          <w:noProof/>
          <w:szCs w:val="22"/>
        </w:rPr>
      </w:pPr>
      <w:smartTag w:uri="Tencent" w:element="RTX">
        <w:r w:rsidRPr="00DC1174">
          <w:rPr>
            <w:noProof/>
          </w:rPr>
          <w:t>7.3.2</w:t>
        </w:r>
      </w:smartTag>
      <w:r w:rsidRPr="00DC1174">
        <w:rPr>
          <w:noProof/>
        </w:rPr>
        <w:t xml:space="preserve"> TOP15</w:t>
      </w:r>
      <w:r w:rsidRPr="00EF3949">
        <w:t xml:space="preserve"> </w:t>
      </w:r>
      <w:r w:rsidRPr="00DC1174">
        <w:rPr>
          <w:noProof/>
        </w:rPr>
        <w:t>Foreign Production Enterprises</w:t>
      </w:r>
    </w:p>
    <w:p w:rsidR="00E770B8" w:rsidRPr="00C70DF3" w:rsidRDefault="00E770B8" w:rsidP="0057146A">
      <w:pPr>
        <w:pStyle w:val="TOC3"/>
        <w:tabs>
          <w:tab w:val="right" w:leader="dot" w:pos="8296"/>
        </w:tabs>
        <w:ind w:left="31680"/>
        <w:rPr>
          <w:noProof/>
          <w:szCs w:val="22"/>
        </w:rPr>
      </w:pPr>
      <w:smartTag w:uri="Tencent" w:element="RTX">
        <w:r w:rsidRPr="00DC1174">
          <w:rPr>
            <w:noProof/>
          </w:rPr>
          <w:t>7.3.3</w:t>
        </w:r>
      </w:smartTag>
      <w:r w:rsidRPr="00DC1174">
        <w:rPr>
          <w:noProof/>
        </w:rPr>
        <w:t xml:space="preserve"> Main Domestic Trade (Logistic) Companies</w:t>
      </w:r>
    </w:p>
    <w:p w:rsidR="00E770B8" w:rsidRPr="00C70DF3" w:rsidRDefault="00E770B8" w:rsidP="0057146A">
      <w:pPr>
        <w:pStyle w:val="TOC3"/>
        <w:tabs>
          <w:tab w:val="right" w:leader="dot" w:pos="8296"/>
        </w:tabs>
        <w:ind w:left="31680"/>
        <w:rPr>
          <w:noProof/>
          <w:szCs w:val="22"/>
        </w:rPr>
      </w:pPr>
      <w:smartTag w:uri="Tencent" w:element="RTX">
        <w:r w:rsidRPr="00DC1174">
          <w:rPr>
            <w:noProof/>
          </w:rPr>
          <w:t>7.3.4</w:t>
        </w:r>
      </w:smartTag>
      <w:r w:rsidRPr="00DC1174">
        <w:rPr>
          <w:noProof/>
        </w:rPr>
        <w:t xml:space="preserve"> TOP10</w:t>
      </w:r>
      <w:r w:rsidRPr="00EF3949">
        <w:t xml:space="preserve"> </w:t>
      </w:r>
      <w:r w:rsidRPr="00DC1174">
        <w:rPr>
          <w:noProof/>
        </w:rPr>
        <w:t>Domestic Production Enterprises</w:t>
      </w:r>
    </w:p>
    <w:p w:rsidR="00E770B8" w:rsidRPr="00C70DF3" w:rsidRDefault="00E770B8" w:rsidP="0057146A">
      <w:pPr>
        <w:pStyle w:val="TOC2"/>
        <w:tabs>
          <w:tab w:val="right" w:leader="dot" w:pos="8296"/>
        </w:tabs>
        <w:ind w:left="31680"/>
        <w:rPr>
          <w:noProof/>
          <w:szCs w:val="22"/>
        </w:rPr>
      </w:pPr>
      <w:r w:rsidRPr="00DC1174">
        <w:rPr>
          <w:noProof/>
        </w:rPr>
        <w:t xml:space="preserve">7.4 Analysis of </w:t>
      </w:r>
      <w:smartTag w:uri="Tencent" w:element="RTX">
        <w:r w:rsidRPr="00DC1174">
          <w:rPr>
            <w:noProof/>
          </w:rPr>
          <w:t>China</w:t>
        </w:r>
      </w:smartTag>
      <w:r w:rsidRPr="00DC1174">
        <w:rPr>
          <w:noProof/>
        </w:rPr>
        <w:t xml:space="preserve">’s Import of Raw Milk Powder from </w:t>
      </w:r>
      <w:smartTag w:uri="Tencent" w:element="RTX">
        <w:r w:rsidRPr="00DC1174">
          <w:rPr>
            <w:noProof/>
          </w:rPr>
          <w:t>Australia</w:t>
        </w:r>
      </w:smartTag>
    </w:p>
    <w:p w:rsidR="00E770B8" w:rsidRPr="00C70DF3" w:rsidRDefault="00E770B8" w:rsidP="0057146A">
      <w:pPr>
        <w:pStyle w:val="TOC3"/>
        <w:tabs>
          <w:tab w:val="right" w:leader="dot" w:pos="8296"/>
        </w:tabs>
        <w:ind w:left="31680"/>
        <w:rPr>
          <w:noProof/>
          <w:szCs w:val="22"/>
        </w:rPr>
      </w:pPr>
      <w:smartTag w:uri="Tencent" w:element="RTX">
        <w:r w:rsidRPr="00DC1174">
          <w:rPr>
            <w:noProof/>
          </w:rPr>
          <w:t>7.4.1</w:t>
        </w:r>
      </w:smartTag>
      <w:r w:rsidRPr="00DC1174">
        <w:rPr>
          <w:noProof/>
        </w:rPr>
        <w:t xml:space="preserve"> General Analysis of Import</w:t>
      </w:r>
    </w:p>
    <w:p w:rsidR="00E770B8" w:rsidRPr="00C70DF3" w:rsidRDefault="00E770B8" w:rsidP="0057146A">
      <w:pPr>
        <w:pStyle w:val="TOC3"/>
        <w:tabs>
          <w:tab w:val="right" w:leader="dot" w:pos="8296"/>
        </w:tabs>
        <w:ind w:left="31680"/>
        <w:rPr>
          <w:noProof/>
          <w:szCs w:val="22"/>
        </w:rPr>
      </w:pPr>
      <w:smartTag w:uri="Tencent" w:element="RTX">
        <w:r w:rsidRPr="00DC1174">
          <w:rPr>
            <w:noProof/>
          </w:rPr>
          <w:t>7.4.2 A</w:t>
        </w:r>
      </w:smartTag>
      <w:r w:rsidRPr="00DC1174">
        <w:rPr>
          <w:noProof/>
        </w:rPr>
        <w:t xml:space="preserve">nalysis of </w:t>
      </w:r>
      <w:smartTag w:uri="Tencent" w:element="RTX">
        <w:r w:rsidRPr="00DC1174">
          <w:rPr>
            <w:noProof/>
          </w:rPr>
          <w:t>China</w:t>
        </w:r>
      </w:smartTag>
      <w:r w:rsidRPr="00DC1174">
        <w:rPr>
          <w:noProof/>
        </w:rPr>
        <w:t>’s Importers of</w:t>
      </w:r>
      <w:r w:rsidRPr="00EF3949">
        <w:t xml:space="preserve"> </w:t>
      </w:r>
      <w:r w:rsidRPr="00DC1174">
        <w:rPr>
          <w:noProof/>
        </w:rPr>
        <w:t xml:space="preserve">Raw Milk Powder from </w:t>
      </w:r>
      <w:smartTag w:uri="Tencent" w:element="RTX">
        <w:r w:rsidRPr="00DC1174">
          <w:rPr>
            <w:noProof/>
          </w:rPr>
          <w:t>Australia</w:t>
        </w:r>
      </w:smartTag>
    </w:p>
    <w:p w:rsidR="00E770B8" w:rsidRPr="00C70DF3" w:rsidRDefault="00E770B8" w:rsidP="0057146A">
      <w:pPr>
        <w:pStyle w:val="TOC3"/>
        <w:tabs>
          <w:tab w:val="right" w:leader="dot" w:pos="8296"/>
        </w:tabs>
        <w:ind w:left="31680"/>
        <w:rPr>
          <w:noProof/>
          <w:szCs w:val="22"/>
        </w:rPr>
      </w:pPr>
      <w:smartTag w:uri="Tencent" w:element="RTX">
        <w:r w:rsidRPr="00DC1174">
          <w:rPr>
            <w:noProof/>
          </w:rPr>
          <w:t>7.4.3</w:t>
        </w:r>
      </w:smartTag>
      <w:r w:rsidRPr="00DC1174">
        <w:rPr>
          <w:noProof/>
        </w:rPr>
        <w:t xml:space="preserve"> Limitations of </w:t>
      </w:r>
      <w:smartTag w:uri="Tencent" w:element="RTX">
        <w:r w:rsidRPr="00DC1174">
          <w:rPr>
            <w:noProof/>
          </w:rPr>
          <w:t>China</w:t>
        </w:r>
      </w:smartTag>
      <w:r w:rsidRPr="00DC1174">
        <w:rPr>
          <w:noProof/>
        </w:rPr>
        <w:t xml:space="preserve">’s Import of Raw Milk Powder from </w:t>
      </w:r>
      <w:smartTag w:uri="Tencent" w:element="RTX">
        <w:r w:rsidRPr="00DC1174">
          <w:rPr>
            <w:noProof/>
          </w:rPr>
          <w:t>Australia</w:t>
        </w:r>
      </w:smartTag>
      <w:r w:rsidRPr="00DC1174">
        <w:rPr>
          <w:noProof/>
        </w:rPr>
        <w:t xml:space="preserve"> and Estimation of Its Prospect</w:t>
      </w:r>
    </w:p>
    <w:p w:rsidR="00E770B8" w:rsidRPr="00C70DF3" w:rsidRDefault="00E770B8" w:rsidP="00830088">
      <w:pPr>
        <w:pStyle w:val="TOC1"/>
        <w:tabs>
          <w:tab w:val="right" w:leader="dot" w:pos="8296"/>
        </w:tabs>
        <w:rPr>
          <w:noProof/>
          <w:szCs w:val="22"/>
        </w:rPr>
      </w:pPr>
      <w:r w:rsidRPr="00DC1174">
        <w:rPr>
          <w:noProof/>
        </w:rPr>
        <w:t>8</w:t>
      </w:r>
      <w:r w:rsidRPr="00DC1174">
        <w:rPr>
          <w:rFonts w:hint="eastAsia"/>
          <w:noProof/>
        </w:rPr>
        <w:t>．</w:t>
      </w:r>
      <w:r w:rsidRPr="00DC1174">
        <w:rPr>
          <w:noProof/>
        </w:rPr>
        <w:t xml:space="preserve">BOABC’s Suggestion on Operation Strategy to Access into </w:t>
      </w:r>
      <w:smartTag w:uri="Tencent" w:element="RTX">
        <w:r w:rsidRPr="00DC1174">
          <w:rPr>
            <w:noProof/>
          </w:rPr>
          <w:t>China</w:t>
        </w:r>
      </w:smartTag>
      <w:r w:rsidRPr="00DC1174">
        <w:rPr>
          <w:noProof/>
        </w:rPr>
        <w:t>’s Raw Milk Powder Market</w:t>
      </w:r>
    </w:p>
    <w:p w:rsidR="00E770B8" w:rsidRPr="00C70DF3" w:rsidRDefault="00E770B8" w:rsidP="0057146A">
      <w:pPr>
        <w:pStyle w:val="TOC2"/>
        <w:tabs>
          <w:tab w:val="right" w:leader="dot" w:pos="8296"/>
        </w:tabs>
        <w:ind w:leftChars="400" w:left="31680"/>
        <w:rPr>
          <w:noProof/>
          <w:szCs w:val="22"/>
        </w:rPr>
      </w:pPr>
      <w:r w:rsidRPr="00DC1174">
        <w:rPr>
          <w:noProof/>
        </w:rPr>
        <w:t>8.1 Analysis of Threshold and Opportunity to Access into</w:t>
      </w:r>
      <w:r w:rsidRPr="009C1601">
        <w:t xml:space="preserve"> </w:t>
      </w:r>
      <w:smartTag w:uri="Tencent" w:element="RTX">
        <w:r w:rsidRPr="00DC1174">
          <w:rPr>
            <w:noProof/>
          </w:rPr>
          <w:t>China</w:t>
        </w:r>
      </w:smartTag>
      <w:r w:rsidRPr="00DC1174">
        <w:rPr>
          <w:noProof/>
        </w:rPr>
        <w:t>’s Raw Milk Powder Market</w:t>
      </w:r>
    </w:p>
    <w:p w:rsidR="00E770B8" w:rsidRPr="00C70DF3" w:rsidRDefault="00E770B8" w:rsidP="0057146A">
      <w:pPr>
        <w:pStyle w:val="TOC3"/>
        <w:tabs>
          <w:tab w:val="right" w:leader="dot" w:pos="8296"/>
        </w:tabs>
        <w:ind w:left="31680"/>
        <w:rPr>
          <w:noProof/>
          <w:szCs w:val="22"/>
        </w:rPr>
      </w:pPr>
      <w:smartTag w:uri="Tencent" w:element="RTX">
        <w:r w:rsidRPr="00DC1174">
          <w:rPr>
            <w:noProof/>
          </w:rPr>
          <w:t>8.1.1 A</w:t>
        </w:r>
      </w:smartTag>
      <w:r w:rsidRPr="00DC1174">
        <w:rPr>
          <w:noProof/>
        </w:rPr>
        <w:t xml:space="preserve">nalysis of Acces Threshold to Raw Milk Powder Processing Industry </w:t>
      </w:r>
    </w:p>
    <w:p w:rsidR="00E770B8" w:rsidRPr="00C70DF3" w:rsidRDefault="00E770B8" w:rsidP="0057146A">
      <w:pPr>
        <w:pStyle w:val="TOC3"/>
        <w:tabs>
          <w:tab w:val="right" w:leader="dot" w:pos="8296"/>
        </w:tabs>
        <w:ind w:left="31680"/>
        <w:rPr>
          <w:noProof/>
          <w:szCs w:val="22"/>
        </w:rPr>
      </w:pPr>
      <w:smartTag w:uri="Tencent" w:element="RTX">
        <w:r w:rsidRPr="00DC1174">
          <w:rPr>
            <w:noProof/>
          </w:rPr>
          <w:t>8.1.2 A</w:t>
        </w:r>
      </w:smartTag>
      <w:r w:rsidRPr="00DC1174">
        <w:rPr>
          <w:noProof/>
        </w:rPr>
        <w:t xml:space="preserve">nalysis of </w:t>
      </w:r>
      <w:smartTag w:uri="Tencent" w:element="RTX">
        <w:r w:rsidRPr="00DC1174">
          <w:rPr>
            <w:noProof/>
          </w:rPr>
          <w:t>Opportunity</w:t>
        </w:r>
      </w:smartTag>
      <w:r w:rsidRPr="00DC1174">
        <w:rPr>
          <w:noProof/>
        </w:rPr>
        <w:t xml:space="preserve"> to Access to Raw Milk Powder Market</w:t>
      </w:r>
    </w:p>
    <w:p w:rsidR="00E770B8" w:rsidRPr="00C70DF3" w:rsidRDefault="00E770B8" w:rsidP="0057146A">
      <w:pPr>
        <w:pStyle w:val="TOC2"/>
        <w:tabs>
          <w:tab w:val="right" w:leader="dot" w:pos="8296"/>
        </w:tabs>
        <w:ind w:left="31680"/>
        <w:rPr>
          <w:noProof/>
          <w:szCs w:val="22"/>
        </w:rPr>
      </w:pPr>
      <w:r w:rsidRPr="00DC1174">
        <w:rPr>
          <w:noProof/>
        </w:rPr>
        <w:t xml:space="preserve">8.2 Suugestions on Operation Strategy to Access into and Develop </w:t>
      </w:r>
      <w:smartTag w:uri="Tencent" w:element="RTX">
        <w:r w:rsidRPr="00DC1174">
          <w:rPr>
            <w:noProof/>
          </w:rPr>
          <w:t>China</w:t>
        </w:r>
      </w:smartTag>
      <w:r w:rsidRPr="00DC1174">
        <w:rPr>
          <w:noProof/>
        </w:rPr>
        <w:t xml:space="preserve">’s Raw Milk Powder Market </w:t>
      </w:r>
    </w:p>
    <w:p w:rsidR="00E770B8" w:rsidRPr="00C70DF3" w:rsidRDefault="00E770B8" w:rsidP="0057146A">
      <w:pPr>
        <w:pStyle w:val="TOC3"/>
        <w:tabs>
          <w:tab w:val="right" w:leader="dot" w:pos="8296"/>
        </w:tabs>
        <w:ind w:left="31680"/>
        <w:rPr>
          <w:noProof/>
          <w:szCs w:val="22"/>
        </w:rPr>
      </w:pPr>
      <w:smartTag w:uri="Tencent" w:element="RTX">
        <w:r w:rsidRPr="00DC1174">
          <w:rPr>
            <w:noProof/>
          </w:rPr>
          <w:t>8.2.1 P</w:t>
        </w:r>
      </w:smartTag>
      <w:r w:rsidRPr="00DC1174">
        <w:rPr>
          <w:noProof/>
        </w:rPr>
        <w:t>roduct Types for Implementing “</w:t>
      </w:r>
      <w:smartTag w:uri="Tencent" w:element="RTX">
        <w:smartTag w:uri="Tencent" w:element="RTX">
          <w:r w:rsidRPr="00DC1174">
            <w:rPr>
              <w:noProof/>
            </w:rPr>
            <w:t>Blue</w:t>
          </w:r>
        </w:smartTag>
        <w:r w:rsidRPr="00DC1174">
          <w:rPr>
            <w:noProof/>
          </w:rPr>
          <w:t xml:space="preserve"> </w:t>
        </w:r>
        <w:smartTag w:uri="Tencent" w:element="RTX">
          <w:r w:rsidRPr="00DC1174">
            <w:rPr>
              <w:noProof/>
            </w:rPr>
            <w:t>Sea</w:t>
          </w:r>
        </w:smartTag>
      </w:smartTag>
      <w:r w:rsidRPr="00DC1174">
        <w:rPr>
          <w:noProof/>
        </w:rPr>
        <w:t xml:space="preserve"> Strategy” to Develop High Added Value</w:t>
      </w:r>
    </w:p>
    <w:p w:rsidR="00E770B8" w:rsidRPr="00C70DF3" w:rsidRDefault="00E770B8" w:rsidP="0057146A">
      <w:pPr>
        <w:pStyle w:val="TOC3"/>
        <w:tabs>
          <w:tab w:val="right" w:leader="dot" w:pos="8296"/>
        </w:tabs>
        <w:ind w:left="31680"/>
        <w:rPr>
          <w:noProof/>
          <w:szCs w:val="22"/>
        </w:rPr>
      </w:pPr>
      <w:smartTag w:uri="Tencent" w:element="RTX">
        <w:r w:rsidRPr="00DC1174">
          <w:rPr>
            <w:noProof/>
          </w:rPr>
          <w:t>8.2.2</w:t>
        </w:r>
      </w:smartTag>
      <w:r w:rsidRPr="00DC1174">
        <w:rPr>
          <w:noProof/>
        </w:rPr>
        <w:t xml:space="preserve"> Implementing Brand Strategy to Occupy the High-End Market </w:t>
      </w:r>
    </w:p>
    <w:p w:rsidR="00E770B8" w:rsidRPr="00C70DF3" w:rsidRDefault="00E770B8" w:rsidP="0057146A">
      <w:pPr>
        <w:pStyle w:val="TOC3"/>
        <w:tabs>
          <w:tab w:val="right" w:leader="dot" w:pos="8296"/>
        </w:tabs>
        <w:ind w:left="31680"/>
        <w:rPr>
          <w:noProof/>
          <w:szCs w:val="22"/>
        </w:rPr>
      </w:pPr>
      <w:smartTag w:uri="Tencent" w:element="RTX">
        <w:r w:rsidRPr="00DC1174">
          <w:rPr>
            <w:noProof/>
          </w:rPr>
          <w:t>8.2.3</w:t>
        </w:r>
      </w:smartTag>
      <w:r w:rsidRPr="00DC1174">
        <w:rPr>
          <w:noProof/>
        </w:rPr>
        <w:t xml:space="preserve"> Combining with Other Processing Dairy Products to Reduce Operation Risks</w:t>
      </w:r>
    </w:p>
    <w:p w:rsidR="00E770B8" w:rsidRPr="00C70DF3" w:rsidRDefault="00E770B8" w:rsidP="0057146A">
      <w:pPr>
        <w:pStyle w:val="TOC3"/>
        <w:tabs>
          <w:tab w:val="right" w:leader="dot" w:pos="8296"/>
        </w:tabs>
        <w:ind w:left="31680"/>
        <w:rPr>
          <w:noProof/>
          <w:szCs w:val="22"/>
        </w:rPr>
      </w:pPr>
      <w:smartTag w:uri="Tencent" w:element="RTX">
        <w:r w:rsidRPr="00DC1174">
          <w:rPr>
            <w:noProof/>
          </w:rPr>
          <w:t>8.2.4</w:t>
        </w:r>
      </w:smartTag>
      <w:r w:rsidRPr="00DC1174">
        <w:rPr>
          <w:noProof/>
        </w:rPr>
        <w:t xml:space="preserve"> Expanding International Market and Extending Market Space</w:t>
      </w:r>
    </w:p>
    <w:p w:rsidR="00E770B8" w:rsidRPr="00C70DF3" w:rsidRDefault="00E770B8" w:rsidP="00830088">
      <w:pPr>
        <w:pStyle w:val="TOC1"/>
        <w:tabs>
          <w:tab w:val="right" w:leader="dot" w:pos="8296"/>
        </w:tabs>
        <w:rPr>
          <w:noProof/>
          <w:szCs w:val="22"/>
        </w:rPr>
      </w:pPr>
      <w:r w:rsidRPr="00DC1174">
        <w:rPr>
          <w:noProof/>
        </w:rPr>
        <w:t>Appendix 3</w:t>
      </w:r>
    </w:p>
    <w:p w:rsidR="00E770B8" w:rsidRPr="00C70DF3" w:rsidRDefault="00E770B8" w:rsidP="0057146A">
      <w:pPr>
        <w:pStyle w:val="TOC2"/>
        <w:tabs>
          <w:tab w:val="right" w:leader="dot" w:pos="8296"/>
        </w:tabs>
        <w:ind w:left="31680"/>
        <w:rPr>
          <w:noProof/>
          <w:szCs w:val="22"/>
        </w:rPr>
      </w:pPr>
      <w:r w:rsidRPr="00DC1174">
        <w:rPr>
          <w:noProof/>
        </w:rPr>
        <w:t>Appendix 1</w:t>
      </w:r>
      <w:r w:rsidRPr="00DC1174">
        <w:rPr>
          <w:rFonts w:hint="eastAsia"/>
          <w:noProof/>
        </w:rPr>
        <w:t>：</w:t>
      </w:r>
      <w:r w:rsidRPr="00DC1174">
        <w:rPr>
          <w:noProof/>
        </w:rPr>
        <w:t>Balance Sheet of China’s Raw Milk Supply and Demand, 2011-2013</w:t>
      </w:r>
    </w:p>
    <w:p w:rsidR="00E770B8" w:rsidRPr="00C70DF3" w:rsidRDefault="00E770B8" w:rsidP="0057146A">
      <w:pPr>
        <w:pStyle w:val="TOC2"/>
        <w:tabs>
          <w:tab w:val="right" w:leader="dot" w:pos="8296"/>
        </w:tabs>
        <w:ind w:left="31680"/>
        <w:rPr>
          <w:noProof/>
          <w:szCs w:val="22"/>
        </w:rPr>
      </w:pPr>
      <w:r w:rsidRPr="00DC1174">
        <w:rPr>
          <w:noProof/>
        </w:rPr>
        <w:t>Appendix 2</w:t>
      </w:r>
      <w:r w:rsidRPr="00DC1174">
        <w:rPr>
          <w:rFonts w:hint="eastAsia"/>
          <w:noProof/>
        </w:rPr>
        <w:t>：</w:t>
      </w:r>
      <w:r w:rsidRPr="00DC1174">
        <w:rPr>
          <w:noProof/>
        </w:rPr>
        <w:t>Balance Sheet of China’s Whole Raw Milk Powder Supply and Demand, 2011-2013</w:t>
      </w:r>
    </w:p>
    <w:p w:rsidR="00E770B8" w:rsidRPr="00C70DF3" w:rsidRDefault="00E770B8" w:rsidP="0057146A">
      <w:pPr>
        <w:pStyle w:val="TOC2"/>
        <w:tabs>
          <w:tab w:val="right" w:leader="dot" w:pos="8296"/>
        </w:tabs>
        <w:ind w:left="31680"/>
        <w:rPr>
          <w:noProof/>
          <w:szCs w:val="22"/>
        </w:rPr>
      </w:pPr>
      <w:r w:rsidRPr="00DC1174">
        <w:rPr>
          <w:noProof/>
        </w:rPr>
        <w:t>Appendix 3</w:t>
      </w:r>
      <w:r w:rsidRPr="00DC1174">
        <w:rPr>
          <w:rFonts w:hint="eastAsia"/>
          <w:noProof/>
        </w:rPr>
        <w:t>：</w:t>
      </w:r>
      <w:r w:rsidRPr="00DC1174">
        <w:rPr>
          <w:noProof/>
        </w:rPr>
        <w:t>Balance Sheet of China’s Skimmed Milk Powder Supply and Demand, 2011-2013</w:t>
      </w:r>
    </w:p>
    <w:p w:rsidR="00E770B8" w:rsidRPr="00C70DF3" w:rsidRDefault="00E770B8" w:rsidP="0057146A">
      <w:pPr>
        <w:pStyle w:val="TOC2"/>
        <w:tabs>
          <w:tab w:val="right" w:leader="dot" w:pos="8296"/>
        </w:tabs>
        <w:ind w:left="31680"/>
        <w:rPr>
          <w:noProof/>
          <w:szCs w:val="22"/>
        </w:rPr>
      </w:pPr>
      <w:r w:rsidRPr="00DC1174">
        <w:rPr>
          <w:noProof/>
        </w:rPr>
        <w:t>Appendix 3</w:t>
      </w:r>
      <w:r w:rsidRPr="00DC1174">
        <w:rPr>
          <w:rFonts w:hint="eastAsia"/>
          <w:noProof/>
        </w:rPr>
        <w:t>：</w:t>
      </w:r>
      <w:r w:rsidRPr="00DC1174">
        <w:rPr>
          <w:noProof/>
        </w:rPr>
        <w:t>List of China’s Main Impoters of Whole Milk Powder ( with import volume of over 1,000 tons )</w:t>
      </w:r>
      <w:r w:rsidRPr="00DC1174">
        <w:rPr>
          <w:rFonts w:hint="eastAsia"/>
          <w:noProof/>
        </w:rPr>
        <w:t>，</w:t>
      </w:r>
      <w:smartTag w:uri="Tencent" w:element="RTX">
        <w:r w:rsidRPr="00DC1174">
          <w:rPr>
            <w:noProof/>
          </w:rPr>
          <w:t>2012</w:t>
        </w:r>
      </w:smartTag>
    </w:p>
    <w:p w:rsidR="00E770B8" w:rsidRPr="00C70DF3" w:rsidRDefault="00E770B8" w:rsidP="0057146A">
      <w:pPr>
        <w:pStyle w:val="TOC2"/>
        <w:tabs>
          <w:tab w:val="right" w:leader="dot" w:pos="8296"/>
        </w:tabs>
        <w:ind w:left="31680"/>
        <w:rPr>
          <w:noProof/>
          <w:szCs w:val="22"/>
        </w:rPr>
      </w:pPr>
      <w:r w:rsidRPr="00DC1174">
        <w:rPr>
          <w:noProof/>
        </w:rPr>
        <w:t>Appendix 4</w:t>
      </w:r>
      <w:r w:rsidRPr="00DC1174">
        <w:rPr>
          <w:rFonts w:hint="eastAsia"/>
          <w:noProof/>
        </w:rPr>
        <w:t>：</w:t>
      </w:r>
      <w:r w:rsidRPr="00DC1174">
        <w:rPr>
          <w:noProof/>
        </w:rPr>
        <w:t>List of China’s Main Impoters of Skimmed Milk Powder ( with import volume of over 500 tons )</w:t>
      </w:r>
      <w:r w:rsidRPr="00DC1174">
        <w:rPr>
          <w:rFonts w:hint="eastAsia"/>
          <w:noProof/>
        </w:rPr>
        <w:t>，</w:t>
      </w:r>
      <w:smartTag w:uri="Tencent" w:element="RTX">
        <w:r w:rsidRPr="00DC1174">
          <w:rPr>
            <w:noProof/>
          </w:rPr>
          <w:t>2012</w:t>
        </w:r>
      </w:smartTag>
    </w:p>
    <w:p w:rsidR="00E770B8" w:rsidRPr="00C70DF3" w:rsidRDefault="00E770B8" w:rsidP="0057146A">
      <w:pPr>
        <w:pStyle w:val="TOC2"/>
        <w:tabs>
          <w:tab w:val="right" w:leader="dot" w:pos="8296"/>
        </w:tabs>
        <w:ind w:left="31680"/>
        <w:rPr>
          <w:noProof/>
          <w:szCs w:val="22"/>
        </w:rPr>
      </w:pPr>
      <w:r w:rsidRPr="00DC1174">
        <w:rPr>
          <w:noProof/>
        </w:rPr>
        <w:t>Appendix 4</w:t>
      </w:r>
      <w:r w:rsidRPr="00DC1174">
        <w:rPr>
          <w:rFonts w:hint="eastAsia"/>
          <w:noProof/>
        </w:rPr>
        <w:t>：</w:t>
      </w:r>
      <w:r w:rsidRPr="00DC1174">
        <w:rPr>
          <w:noProof/>
        </w:rPr>
        <w:t xml:space="preserve">List of </w:t>
      </w:r>
      <w:smartTag w:uri="Tencent" w:element="RTX">
        <w:r w:rsidRPr="00DC1174">
          <w:rPr>
            <w:noProof/>
          </w:rPr>
          <w:t>China</w:t>
        </w:r>
      </w:smartTag>
      <w:r w:rsidRPr="00DC1174">
        <w:rPr>
          <w:noProof/>
        </w:rPr>
        <w:t xml:space="preserve">’s Top 50 Impoters of Whole Milk Powder, </w:t>
      </w:r>
      <w:smartTag w:uri="Tencent" w:element="RTX">
        <w:r w:rsidRPr="00DC1174">
          <w:rPr>
            <w:noProof/>
          </w:rPr>
          <w:t>2012</w:t>
        </w:r>
      </w:smartTag>
    </w:p>
    <w:p w:rsidR="00E770B8" w:rsidRPr="00C70DF3" w:rsidRDefault="00E770B8" w:rsidP="00830088"/>
    <w:p w:rsidR="00E770B8" w:rsidRPr="00C70DF3" w:rsidRDefault="00E770B8" w:rsidP="00830088">
      <w:r>
        <w:t>Tables and Figures</w:t>
      </w:r>
    </w:p>
    <w:p w:rsidR="00E770B8" w:rsidRPr="00C70DF3" w:rsidRDefault="00E770B8" w:rsidP="0057146A">
      <w:pPr>
        <w:pStyle w:val="TableofFigures"/>
        <w:tabs>
          <w:tab w:val="right" w:leader="dot" w:pos="8296"/>
        </w:tabs>
        <w:ind w:left="31680" w:firstLine="31680"/>
        <w:rPr>
          <w:kern w:val="0"/>
        </w:rPr>
      </w:pPr>
    </w:p>
    <w:p w:rsidR="00E770B8" w:rsidRPr="00C70DF3" w:rsidRDefault="00E770B8" w:rsidP="0057146A">
      <w:pPr>
        <w:pStyle w:val="TableofFigures"/>
        <w:tabs>
          <w:tab w:val="right" w:leader="dot" w:pos="8296"/>
        </w:tabs>
        <w:ind w:left="31680" w:firstLine="31680"/>
        <w:rPr>
          <w:noProof/>
          <w:szCs w:val="22"/>
        </w:rPr>
      </w:pPr>
      <w:r w:rsidRPr="00DC1174">
        <w:rPr>
          <w:noProof/>
        </w:rPr>
        <w:t>Figure 1-1 Processing Flow of Whole (Sweet) Milk Powder</w:t>
      </w:r>
    </w:p>
    <w:p w:rsidR="00E770B8" w:rsidRPr="00C70DF3" w:rsidRDefault="00E770B8" w:rsidP="0057146A">
      <w:pPr>
        <w:pStyle w:val="TableofFigures"/>
        <w:tabs>
          <w:tab w:val="right" w:leader="dot" w:pos="8296"/>
        </w:tabs>
        <w:ind w:left="31680" w:firstLine="31680"/>
        <w:rPr>
          <w:noProof/>
          <w:szCs w:val="22"/>
        </w:rPr>
      </w:pPr>
      <w:r w:rsidRPr="00DC1174">
        <w:rPr>
          <w:rFonts w:hAnsi="宋体"/>
          <w:noProof/>
        </w:rPr>
        <w:t xml:space="preserve">Figure </w:t>
      </w:r>
      <w:r w:rsidRPr="00DC1174">
        <w:rPr>
          <w:noProof/>
        </w:rPr>
        <w:t>1-2 Processing Flow of Skimmed Milk Powder</w:t>
      </w:r>
    </w:p>
    <w:p w:rsidR="00E770B8" w:rsidRPr="00C70DF3" w:rsidRDefault="00E770B8" w:rsidP="0057146A">
      <w:pPr>
        <w:pStyle w:val="TableofFigures"/>
        <w:tabs>
          <w:tab w:val="right" w:leader="dot" w:pos="8296"/>
        </w:tabs>
        <w:ind w:left="31680" w:firstLine="31680"/>
        <w:rPr>
          <w:noProof/>
          <w:szCs w:val="22"/>
        </w:rPr>
      </w:pPr>
      <w:r w:rsidRPr="00DC1174">
        <w:rPr>
          <w:noProof/>
        </w:rPr>
        <w:t>Figure 1-3 Global Distribution of Whole Milk Powder Production, 2011</w:t>
      </w:r>
    </w:p>
    <w:p w:rsidR="00E770B8" w:rsidRPr="00C70DF3" w:rsidRDefault="00E770B8" w:rsidP="0057146A">
      <w:pPr>
        <w:pStyle w:val="TableofFigures"/>
        <w:tabs>
          <w:tab w:val="right" w:leader="dot" w:pos="8296"/>
        </w:tabs>
        <w:ind w:left="31680" w:firstLine="31680"/>
        <w:rPr>
          <w:noProof/>
          <w:szCs w:val="22"/>
        </w:rPr>
      </w:pPr>
      <w:r w:rsidRPr="00DC1174">
        <w:rPr>
          <w:noProof/>
        </w:rPr>
        <w:t>Figure 1-4 Global Distribution of Skimmed Milk Powder Production, 2011</w:t>
      </w:r>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1-5 Trend of Fonterra Whole Milk Powder Online Trade Price, </w:t>
      </w:r>
      <w:smartTag w:uri="Tencent" w:element="RTX">
        <w:r w:rsidRPr="00DC1174">
          <w:rPr>
            <w:noProof/>
          </w:rPr>
          <w:t>2012</w:t>
        </w:r>
      </w:smartTag>
      <w:r w:rsidRPr="00DC1174">
        <w:rPr>
          <w:noProof/>
        </w:rPr>
        <w:t>.06-2013.06</w:t>
      </w:r>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1-5 Trend of Fonterra Skimmed Milk Powder Online Trade Price, </w:t>
      </w:r>
      <w:smartTag w:uri="Tencent" w:element="RTX">
        <w:r w:rsidRPr="00DC1174">
          <w:rPr>
            <w:noProof/>
          </w:rPr>
          <w:t>2012</w:t>
        </w:r>
      </w:smartTag>
      <w:r w:rsidRPr="00DC1174">
        <w:rPr>
          <w:noProof/>
        </w:rPr>
        <w:t>.06-2013.06</w:t>
      </w:r>
    </w:p>
    <w:p w:rsidR="00E770B8" w:rsidRPr="00C70DF3" w:rsidRDefault="00E770B8" w:rsidP="0057146A">
      <w:pPr>
        <w:pStyle w:val="TableofFigures"/>
        <w:tabs>
          <w:tab w:val="right" w:leader="dot" w:pos="8296"/>
        </w:tabs>
        <w:ind w:left="31680" w:firstLine="31680"/>
        <w:rPr>
          <w:noProof/>
          <w:szCs w:val="22"/>
        </w:rPr>
      </w:pPr>
      <w:r w:rsidRPr="00DC1174">
        <w:rPr>
          <w:noProof/>
        </w:rPr>
        <w:t>Figure 3-1 Changes of China’s Dairy Cattle Inventory, 1997-</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3-2 Regional Distribution of China’s Raw Milk Output, </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Chars="0" w:firstLine="0"/>
        <w:rPr>
          <w:noProof/>
          <w:szCs w:val="22"/>
        </w:rPr>
      </w:pPr>
      <w:r w:rsidRPr="00DC1174">
        <w:rPr>
          <w:noProof/>
        </w:rPr>
        <w:t xml:space="preserve">Figure 3-3 Trend of Average Raw Milk Purchase Price in 10 Main Regions in </w:t>
      </w:r>
      <w:smartTag w:uri="Tencent" w:element="RTX">
        <w:r w:rsidRPr="00DC1174">
          <w:rPr>
            <w:noProof/>
          </w:rPr>
          <w:t>North China</w:t>
        </w:r>
      </w:smartTag>
      <w:r w:rsidRPr="00DC1174">
        <w:rPr>
          <w:noProof/>
        </w:rPr>
        <w:t>, 2008-2013</w:t>
      </w:r>
    </w:p>
    <w:p w:rsidR="00E770B8" w:rsidRPr="00C70DF3" w:rsidRDefault="00E770B8" w:rsidP="0057146A">
      <w:pPr>
        <w:pStyle w:val="TableofFigures"/>
        <w:tabs>
          <w:tab w:val="right" w:leader="dot" w:pos="8296"/>
        </w:tabs>
        <w:ind w:left="31680" w:firstLine="31680"/>
        <w:rPr>
          <w:noProof/>
          <w:szCs w:val="22"/>
        </w:rPr>
      </w:pPr>
      <w:r w:rsidRPr="00DC1174">
        <w:rPr>
          <w:noProof/>
        </w:rPr>
        <w:t>Figure 3-4 Changes of China’s Whole Milk Powder Production, 1999-</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Figure 3-5</w:t>
      </w:r>
      <w:r w:rsidRPr="007F44AA">
        <w:t xml:space="preserve"> </w:t>
      </w:r>
      <w:r w:rsidRPr="00DC1174">
        <w:rPr>
          <w:noProof/>
        </w:rPr>
        <w:t xml:space="preserve">Regional Distribution of China’s Whole Milk Powder, </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Figure 3-6 Changes of China’s Skimmed Milk Powder Production, 1999-</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Figure 3-7 Trend of China’s Raw Milk Powder Trade,  2007-</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3-8 Distribution of China’s Skimmed Milk Powder Source Countries by Import Volume, </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3-9 </w:t>
      </w:r>
      <w:smartTag w:uri="Tencent" w:element="RTX">
        <w:r w:rsidRPr="00DC1174">
          <w:rPr>
            <w:noProof/>
          </w:rPr>
          <w:t>China</w:t>
        </w:r>
      </w:smartTag>
      <w:r w:rsidRPr="00DC1174">
        <w:rPr>
          <w:noProof/>
        </w:rPr>
        <w:t>’s Average Monthly Import Price of Raw Milk Powder, 2004-2013</w:t>
      </w:r>
    </w:p>
    <w:p w:rsidR="00E770B8" w:rsidRPr="00C70DF3" w:rsidRDefault="00E770B8" w:rsidP="0057146A">
      <w:pPr>
        <w:pStyle w:val="TableofFigures"/>
        <w:tabs>
          <w:tab w:val="right" w:leader="dot" w:pos="8296"/>
        </w:tabs>
        <w:ind w:left="31680" w:firstLine="31680"/>
        <w:rPr>
          <w:noProof/>
          <w:szCs w:val="22"/>
        </w:rPr>
      </w:pPr>
      <w:r w:rsidRPr="00DC1174">
        <w:rPr>
          <w:noProof/>
        </w:rPr>
        <w:t>Figure 3-10 Trend of China’s Raw Milk Powder Export by Month, 2007-2013</w:t>
      </w:r>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3-11 </w:t>
      </w:r>
      <w:smartTag w:uri="Tencent" w:element="RTX">
        <w:r w:rsidRPr="00DC1174">
          <w:rPr>
            <w:noProof/>
          </w:rPr>
          <w:t>China</w:t>
        </w:r>
      </w:smartTag>
      <w:r w:rsidRPr="00DC1174">
        <w:rPr>
          <w:noProof/>
        </w:rPr>
        <w:t>’s Milk Powder Export Market in the First Four Months of 2013</w:t>
      </w:r>
    </w:p>
    <w:p w:rsidR="00E770B8" w:rsidRPr="00C70DF3" w:rsidRDefault="00E770B8" w:rsidP="0057146A">
      <w:pPr>
        <w:pStyle w:val="TableofFigures"/>
        <w:tabs>
          <w:tab w:val="right" w:leader="dot" w:pos="8296"/>
        </w:tabs>
        <w:ind w:left="31680" w:firstLine="31680"/>
        <w:rPr>
          <w:noProof/>
          <w:szCs w:val="22"/>
        </w:rPr>
      </w:pPr>
      <w:r w:rsidRPr="00DC1174">
        <w:rPr>
          <w:noProof/>
        </w:rPr>
        <w:t>Figure 3-12 Changes of China’s Per Capita Consumption of Milk by Urban Residents, 2004-</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3-13 </w:t>
      </w:r>
      <w:smartTag w:uri="Tencent" w:element="RTX">
        <w:r w:rsidRPr="00DC1174">
          <w:rPr>
            <w:noProof/>
          </w:rPr>
          <w:t>China</w:t>
        </w:r>
      </w:smartTag>
      <w:r w:rsidRPr="00DC1174">
        <w:rPr>
          <w:noProof/>
        </w:rPr>
        <w:t xml:space="preserve">’s Dairy Products Structure, </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Figure 4-1 Changes of China’s Baby Formula Milk Powder Output, 1999-</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5-1 </w:t>
      </w:r>
      <w:smartTag w:uri="Tencent" w:element="RTX">
        <w:r w:rsidRPr="00DC1174">
          <w:rPr>
            <w:noProof/>
          </w:rPr>
          <w:t>China</w:t>
        </w:r>
      </w:smartTag>
      <w:r w:rsidRPr="00DC1174">
        <w:rPr>
          <w:noProof/>
        </w:rPr>
        <w:t>’s Import Price of Whole Milk Powder (FOB) by Month, 2009~</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Figure 6-1 Regional Distribution of China’s Whole Milk Powder Production, 2011.04</w:t>
      </w:r>
    </w:p>
    <w:p w:rsidR="00E770B8" w:rsidRPr="00C70DF3" w:rsidRDefault="00E770B8" w:rsidP="0057146A">
      <w:pPr>
        <w:pStyle w:val="TableofFigures"/>
        <w:tabs>
          <w:tab w:val="right" w:leader="dot" w:pos="8296"/>
        </w:tabs>
        <w:ind w:left="31680" w:firstLine="31680"/>
        <w:rPr>
          <w:noProof/>
          <w:szCs w:val="22"/>
        </w:rPr>
      </w:pPr>
      <w:r w:rsidRPr="00DC1174">
        <w:rPr>
          <w:noProof/>
        </w:rPr>
        <w:t>Figure 6-2 Milk Source Distribution of Beijing Reward Group Co., Ltd.</w:t>
      </w:r>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7-1 Types of China’s Whole Milk Powder Importers by Import Volume, </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7-2 Types of China’s Skimmed Milk Powder Importers by Import Volume, </w:t>
      </w:r>
      <w:smartTag w:uri="Tencent" w:element="RTX">
        <w:r w:rsidRPr="00DC1174">
          <w:rPr>
            <w:noProof/>
          </w:rPr>
          <w:t>2012</w:t>
        </w:r>
      </w:smartTag>
    </w:p>
    <w:p w:rsidR="00E770B8" w:rsidRPr="00C70DF3" w:rsidRDefault="00E770B8" w:rsidP="007F44AA">
      <w:pPr>
        <w:pStyle w:val="TableofFigures"/>
        <w:tabs>
          <w:tab w:val="right" w:leader="dot" w:pos="8296"/>
        </w:tabs>
        <w:ind w:leftChars="0" w:left="0" w:firstLineChars="0" w:firstLine="0"/>
        <w:rPr>
          <w:noProof/>
          <w:szCs w:val="22"/>
        </w:rPr>
      </w:pPr>
      <w:r w:rsidRPr="00DC1174">
        <w:rPr>
          <w:noProof/>
        </w:rPr>
        <w:t xml:space="preserve">Figure 7-3 Trend of Whole Milk Powder Production and Export in </w:t>
      </w:r>
      <w:smartTag w:uri="Tencent" w:element="RTX">
        <w:r w:rsidRPr="00DC1174">
          <w:rPr>
            <w:noProof/>
          </w:rPr>
          <w:t>Australia</w:t>
        </w:r>
      </w:smartTag>
      <w:r w:rsidRPr="00DC1174">
        <w:rPr>
          <w:noProof/>
        </w:rPr>
        <w:t>, 2003/04-</w:t>
      </w:r>
      <w:smartTag w:uri="Tencent" w:element="RTX">
        <w:r w:rsidRPr="00DC1174">
          <w:rPr>
            <w:noProof/>
          </w:rPr>
          <w:t>2012</w:t>
        </w:r>
      </w:smartTag>
      <w:r w:rsidRPr="00DC1174">
        <w:rPr>
          <w:noProof/>
        </w:rPr>
        <w:t>/13</w:t>
      </w:r>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7-4 Trend of Skimmed Milk Powder Production and Export in </w:t>
      </w:r>
      <w:smartTag w:uri="Tencent" w:element="RTX">
        <w:r w:rsidRPr="00DC1174">
          <w:rPr>
            <w:noProof/>
          </w:rPr>
          <w:t>Australia</w:t>
        </w:r>
      </w:smartTag>
      <w:r w:rsidRPr="00DC1174">
        <w:rPr>
          <w:noProof/>
        </w:rPr>
        <w:t>, 2003/04-</w:t>
      </w:r>
      <w:smartTag w:uri="Tencent" w:element="RTX">
        <w:r w:rsidRPr="00DC1174">
          <w:rPr>
            <w:noProof/>
          </w:rPr>
          <w:t>2012</w:t>
        </w:r>
      </w:smartTag>
      <w:r w:rsidRPr="00DC1174">
        <w:rPr>
          <w:noProof/>
        </w:rPr>
        <w:t>/13</w:t>
      </w:r>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7-5 Main Target Market of </w:t>
      </w:r>
      <w:smartTag w:uri="Tencent" w:element="RTX">
        <w:r w:rsidRPr="00DC1174">
          <w:rPr>
            <w:noProof/>
          </w:rPr>
          <w:t>Australia</w:t>
        </w:r>
      </w:smartTag>
      <w:r w:rsidRPr="00DC1174">
        <w:rPr>
          <w:noProof/>
        </w:rPr>
        <w:t xml:space="preserve"> Skimmed Milk Powder Export, 2009-</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Figure 7-6 Price of China’s Raw Milk Powder Import from </w:t>
      </w:r>
      <w:smartTag w:uri="Tencent" w:element="RTX">
        <w:r w:rsidRPr="00DC1174">
          <w:rPr>
            <w:noProof/>
          </w:rPr>
          <w:t>Australia</w:t>
        </w:r>
      </w:smartTag>
      <w:r w:rsidRPr="00DC1174">
        <w:rPr>
          <w:noProof/>
        </w:rPr>
        <w:t xml:space="preserve"> by Month, 2007-2013.</w:t>
      </w:r>
    </w:p>
    <w:p w:rsidR="00E770B8" w:rsidRPr="00C70DF3" w:rsidRDefault="00E770B8" w:rsidP="00830088">
      <w:pPr>
        <w:rPr>
          <w:kern w:val="0"/>
        </w:rPr>
      </w:pPr>
    </w:p>
    <w:p w:rsidR="00E770B8" w:rsidRPr="00C70DF3" w:rsidRDefault="00E770B8" w:rsidP="0057146A">
      <w:pPr>
        <w:pStyle w:val="TableofFigures"/>
        <w:tabs>
          <w:tab w:val="right" w:leader="dot" w:pos="8296"/>
        </w:tabs>
        <w:ind w:left="31680" w:firstLine="31680"/>
        <w:rPr>
          <w:noProof/>
          <w:szCs w:val="22"/>
        </w:rPr>
      </w:pPr>
      <w:r w:rsidRPr="00DC1174">
        <w:rPr>
          <w:noProof/>
        </w:rPr>
        <w:t>Table 1-1 Whole Milk Powder Production in Major Production Countries in the World, 2011</w:t>
      </w:r>
    </w:p>
    <w:p w:rsidR="00E770B8" w:rsidRPr="00C70DF3" w:rsidRDefault="00E770B8" w:rsidP="0057146A">
      <w:pPr>
        <w:pStyle w:val="TableofFigures"/>
        <w:tabs>
          <w:tab w:val="right" w:leader="dot" w:pos="8296"/>
        </w:tabs>
        <w:ind w:left="31680" w:firstLine="31680"/>
        <w:rPr>
          <w:noProof/>
          <w:szCs w:val="22"/>
        </w:rPr>
      </w:pPr>
      <w:r w:rsidRPr="00DC1174">
        <w:rPr>
          <w:noProof/>
        </w:rPr>
        <w:t>Table 1-2 Skimmed Milk Powder Production in Some Production Countries (Regions) in the World, 2011-2013</w:t>
      </w:r>
    </w:p>
    <w:p w:rsidR="00E770B8" w:rsidRPr="00C70DF3" w:rsidRDefault="00E770B8" w:rsidP="0057146A">
      <w:pPr>
        <w:pStyle w:val="TableofFigures"/>
        <w:tabs>
          <w:tab w:val="right" w:leader="dot" w:pos="8296"/>
        </w:tabs>
        <w:ind w:left="31680" w:firstLine="31680"/>
        <w:rPr>
          <w:noProof/>
          <w:szCs w:val="22"/>
        </w:rPr>
      </w:pPr>
      <w:r w:rsidRPr="00DC1174">
        <w:rPr>
          <w:noProof/>
        </w:rPr>
        <w:t>Table 1-3 Skimmed Milk Powder Production in Major Production Countries in the World, 2011</w:t>
      </w:r>
    </w:p>
    <w:p w:rsidR="00E770B8" w:rsidRPr="00C70DF3" w:rsidRDefault="00E770B8" w:rsidP="0057146A">
      <w:pPr>
        <w:pStyle w:val="TableofFigures"/>
        <w:tabs>
          <w:tab w:val="right" w:leader="dot" w:pos="8296"/>
        </w:tabs>
        <w:ind w:left="31680" w:firstLine="31680"/>
        <w:rPr>
          <w:noProof/>
          <w:szCs w:val="22"/>
        </w:rPr>
      </w:pPr>
      <w:r w:rsidRPr="00DC1174">
        <w:rPr>
          <w:noProof/>
        </w:rPr>
        <w:t>Table 1-4 Skimmed Milk Powder Production Some Countries (Regions) in the World, 2011-2013</w:t>
      </w:r>
    </w:p>
    <w:p w:rsidR="00E770B8" w:rsidRPr="00C70DF3" w:rsidRDefault="00E770B8" w:rsidP="0057146A">
      <w:pPr>
        <w:pStyle w:val="TableofFigures"/>
        <w:tabs>
          <w:tab w:val="right" w:leader="dot" w:pos="8296"/>
        </w:tabs>
        <w:ind w:left="31680" w:firstLine="31680"/>
        <w:rPr>
          <w:noProof/>
          <w:szCs w:val="22"/>
        </w:rPr>
      </w:pPr>
      <w:r w:rsidRPr="00DC1174">
        <w:rPr>
          <w:noProof/>
        </w:rPr>
        <w:t>Table 1-5 Whole Milk Powder Consumption Some Countries (Regions) in the World, 2011-2013</w:t>
      </w:r>
    </w:p>
    <w:p w:rsidR="00E770B8" w:rsidRPr="00C70DF3" w:rsidRDefault="00E770B8" w:rsidP="0057146A">
      <w:pPr>
        <w:pStyle w:val="TableofFigures"/>
        <w:tabs>
          <w:tab w:val="right" w:leader="dot" w:pos="8296"/>
        </w:tabs>
        <w:ind w:left="31680" w:firstLine="31680"/>
        <w:rPr>
          <w:noProof/>
          <w:szCs w:val="22"/>
        </w:rPr>
      </w:pPr>
      <w:r w:rsidRPr="00DC1174">
        <w:rPr>
          <w:noProof/>
        </w:rPr>
        <w:t>Table 1-6 Skimmed Milk Powder Consumption Some Countries (Regions) in the World, 2011-2013</w:t>
      </w:r>
    </w:p>
    <w:p w:rsidR="00E770B8" w:rsidRPr="00C70DF3" w:rsidRDefault="00E770B8" w:rsidP="0057146A">
      <w:pPr>
        <w:pStyle w:val="TableofFigures"/>
        <w:tabs>
          <w:tab w:val="right" w:leader="dot" w:pos="8296"/>
        </w:tabs>
        <w:ind w:left="31680" w:firstLine="31680"/>
        <w:rPr>
          <w:noProof/>
          <w:szCs w:val="22"/>
        </w:rPr>
      </w:pPr>
      <w:r w:rsidRPr="00DC1174">
        <w:rPr>
          <w:noProof/>
        </w:rPr>
        <w:t>Table 1-7 Whole Milk Powder Export in Some Countries (Regions) in the World, 2011-2013</w:t>
      </w:r>
    </w:p>
    <w:p w:rsidR="00E770B8" w:rsidRPr="00C70DF3" w:rsidRDefault="00E770B8" w:rsidP="0057146A">
      <w:pPr>
        <w:pStyle w:val="TableofFigures"/>
        <w:tabs>
          <w:tab w:val="right" w:leader="dot" w:pos="8296"/>
        </w:tabs>
        <w:ind w:left="31680" w:firstLine="31680"/>
        <w:rPr>
          <w:noProof/>
          <w:szCs w:val="22"/>
        </w:rPr>
      </w:pPr>
      <w:r w:rsidRPr="00DC1174">
        <w:rPr>
          <w:noProof/>
        </w:rPr>
        <w:t>Table 1-8 Whole Milk Powder Export in Some Countries (Regions) in the World, 2011-2013</w:t>
      </w:r>
    </w:p>
    <w:p w:rsidR="00E770B8" w:rsidRPr="00C70DF3" w:rsidRDefault="00E770B8" w:rsidP="0057146A">
      <w:pPr>
        <w:pStyle w:val="TableofFigures"/>
        <w:tabs>
          <w:tab w:val="right" w:leader="dot" w:pos="8296"/>
        </w:tabs>
        <w:ind w:left="31680" w:firstLine="31680"/>
        <w:rPr>
          <w:noProof/>
          <w:szCs w:val="22"/>
        </w:rPr>
      </w:pPr>
      <w:r w:rsidRPr="00DC1174">
        <w:rPr>
          <w:noProof/>
        </w:rPr>
        <w:t>Table 1-9 Whole Raw Milk Supply and Demand in New Zealand, 2011-2013</w:t>
      </w:r>
    </w:p>
    <w:p w:rsidR="00E770B8" w:rsidRPr="00C70DF3" w:rsidRDefault="00E770B8" w:rsidP="0057146A">
      <w:pPr>
        <w:pStyle w:val="TableofFigures"/>
        <w:tabs>
          <w:tab w:val="right" w:leader="dot" w:pos="8296"/>
        </w:tabs>
        <w:ind w:left="31680" w:firstLine="31680"/>
        <w:rPr>
          <w:noProof/>
          <w:szCs w:val="22"/>
        </w:rPr>
      </w:pPr>
      <w:r w:rsidRPr="00DC1174">
        <w:rPr>
          <w:noProof/>
        </w:rPr>
        <w:t>Table 1-10 Whole Milk Powder Supply and Demand in New Zealand, 2011-2013</w:t>
      </w:r>
    </w:p>
    <w:p w:rsidR="00E770B8" w:rsidRPr="00C70DF3" w:rsidRDefault="00E770B8" w:rsidP="0057146A">
      <w:pPr>
        <w:pStyle w:val="TableofFigures"/>
        <w:tabs>
          <w:tab w:val="right" w:leader="dot" w:pos="8296"/>
        </w:tabs>
        <w:ind w:left="31680" w:firstLine="31680"/>
        <w:rPr>
          <w:noProof/>
          <w:szCs w:val="22"/>
        </w:rPr>
      </w:pPr>
      <w:r w:rsidRPr="00DC1174">
        <w:rPr>
          <w:noProof/>
        </w:rPr>
        <w:t>Table 1-11 Main Target Markets of New Zealand’s Whole Milk Powder Export, 2007-</w:t>
      </w:r>
      <w:smartTag w:uri="Tencent" w:element="RTX">
        <w:r w:rsidRPr="00DC1174">
          <w:rPr>
            <w:noProof/>
          </w:rPr>
          <w:t>2012</w:t>
        </w:r>
      </w:smartTag>
      <w:r>
        <w:rPr>
          <w:noProof/>
          <w:webHidden/>
        </w:rPr>
        <w:t>.</w:t>
      </w:r>
    </w:p>
    <w:p w:rsidR="00E770B8" w:rsidRPr="00C70DF3" w:rsidRDefault="00E770B8" w:rsidP="0057146A">
      <w:pPr>
        <w:pStyle w:val="TableofFigures"/>
        <w:tabs>
          <w:tab w:val="right" w:leader="dot" w:pos="8296"/>
        </w:tabs>
        <w:ind w:left="31680" w:firstLine="31680"/>
        <w:rPr>
          <w:noProof/>
          <w:szCs w:val="22"/>
        </w:rPr>
      </w:pPr>
      <w:r w:rsidRPr="00DC1174">
        <w:rPr>
          <w:noProof/>
        </w:rPr>
        <w:t>Table 1-12 Import of Skimmed Milk Powder in Some Countries (Regions) in the World, 2011-2013</w:t>
      </w:r>
    </w:p>
    <w:p w:rsidR="00E770B8" w:rsidRPr="00C70DF3" w:rsidRDefault="00E770B8" w:rsidP="0057146A">
      <w:pPr>
        <w:pStyle w:val="TableofFigures"/>
        <w:tabs>
          <w:tab w:val="right" w:leader="dot" w:pos="8296"/>
        </w:tabs>
        <w:ind w:left="31680" w:firstLine="31680"/>
        <w:rPr>
          <w:noProof/>
          <w:szCs w:val="22"/>
        </w:rPr>
      </w:pPr>
      <w:r w:rsidRPr="00DC1174">
        <w:rPr>
          <w:noProof/>
        </w:rPr>
        <w:t>Table 1-13 Export of Skimmed Milk Powder in Some Countries (Regions) in the World, 2011-2013</w:t>
      </w:r>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Table 3-1 Raw Milk Production in </w:t>
      </w:r>
      <w:smartTag w:uri="Tencent" w:element="RTX">
        <w:r w:rsidRPr="00DC1174">
          <w:rPr>
            <w:noProof/>
          </w:rPr>
          <w:t>China</w:t>
        </w:r>
      </w:smartTag>
      <w:r w:rsidRPr="00DC1174">
        <w:rPr>
          <w:noProof/>
        </w:rPr>
        <w:t xml:space="preserve">’s Ten Major Produciton Provinces, </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Table 3-2 Distribution of China’s Whole Milk Powder Source Countries, 2002-</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Chars="0" w:firstLine="0"/>
        <w:rPr>
          <w:noProof/>
          <w:szCs w:val="22"/>
        </w:rPr>
      </w:pPr>
      <w:r w:rsidRPr="00DC1174">
        <w:rPr>
          <w:noProof/>
        </w:rPr>
        <w:t xml:space="preserve">Table 3-3 Direction of China’s Milk Powder Import Flow by Quantity, </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Table 4-1 </w:t>
      </w:r>
      <w:smartTag w:uri="Tencent" w:element="RTX">
        <w:r w:rsidRPr="00DC1174">
          <w:rPr>
            <w:noProof/>
          </w:rPr>
          <w:t>China</w:t>
        </w:r>
      </w:smartTag>
      <w:r w:rsidRPr="00DC1174">
        <w:rPr>
          <w:noProof/>
        </w:rPr>
        <w:t xml:space="preserve">’s Raw Milk Powder Application Market, </w:t>
      </w:r>
      <w:smartTag w:uri="Tencent" w:element="RTX">
        <w:r w:rsidRPr="00DC1174">
          <w:rPr>
            <w:noProof/>
          </w:rPr>
          <w:t>2012</w:t>
        </w:r>
      </w:smartTag>
    </w:p>
    <w:p w:rsidR="00E770B8" w:rsidRPr="00C70DF3" w:rsidRDefault="00E770B8" w:rsidP="0057146A">
      <w:pPr>
        <w:pStyle w:val="TableofFigures"/>
        <w:tabs>
          <w:tab w:val="right" w:leader="dot" w:pos="8296"/>
        </w:tabs>
        <w:ind w:leftChars="0" w:left="0" w:firstLineChars="200" w:firstLine="31680"/>
        <w:rPr>
          <w:noProof/>
          <w:szCs w:val="22"/>
        </w:rPr>
      </w:pPr>
      <w:r w:rsidRPr="00DC1174">
        <w:rPr>
          <w:noProof/>
        </w:rPr>
        <w:t xml:space="preserve">Table 4-2 Output of China’s Main Baby Formula Milk Powder Producers, </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Table 6-1 List of Wondersun’s Main Dairy Products Output, 2008-</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Table 6-2 Development Course of Beijing Reward Group Co.,Ltd.</w:t>
      </w:r>
    </w:p>
    <w:p w:rsidR="00E770B8" w:rsidRPr="00C70DF3" w:rsidRDefault="00E770B8" w:rsidP="0057146A">
      <w:pPr>
        <w:pStyle w:val="TableofFigures"/>
        <w:tabs>
          <w:tab w:val="right" w:leader="dot" w:pos="8296"/>
        </w:tabs>
        <w:ind w:left="31680" w:firstLine="31680"/>
        <w:rPr>
          <w:noProof/>
          <w:szCs w:val="22"/>
        </w:rPr>
      </w:pPr>
      <w:r w:rsidRPr="00DC1174">
        <w:rPr>
          <w:noProof/>
        </w:rPr>
        <w:t>Table 6-3 Profit of Yili Group</w:t>
      </w:r>
      <w:r w:rsidRPr="00DC1174">
        <w:rPr>
          <w:rFonts w:hint="eastAsia"/>
          <w:noProof/>
        </w:rPr>
        <w:t>（</w:t>
      </w:r>
      <w:r w:rsidRPr="00DC1174">
        <w:rPr>
          <w:noProof/>
        </w:rPr>
        <w:t>combined</w:t>
      </w:r>
      <w:r w:rsidRPr="00DC1174">
        <w:rPr>
          <w:rFonts w:hint="eastAsia"/>
          <w:noProof/>
        </w:rPr>
        <w:t>）</w:t>
      </w:r>
      <w:r w:rsidRPr="00DC1174">
        <w:rPr>
          <w:noProof/>
        </w:rPr>
        <w:t>, 2010~</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Table 6-4</w:t>
      </w:r>
      <w:r w:rsidRPr="00736228">
        <w:t xml:space="preserve"> </w:t>
      </w:r>
      <w:r w:rsidRPr="00DC1174">
        <w:rPr>
          <w:noProof/>
        </w:rPr>
        <w:t xml:space="preserve">List of Yili Group’s Main Products Series </w:t>
      </w:r>
    </w:p>
    <w:p w:rsidR="00E770B8" w:rsidRPr="00C70DF3" w:rsidRDefault="00E770B8" w:rsidP="0057146A">
      <w:pPr>
        <w:pStyle w:val="TableofFigures"/>
        <w:tabs>
          <w:tab w:val="right" w:leader="dot" w:pos="8296"/>
        </w:tabs>
        <w:ind w:left="31680" w:firstLine="31680"/>
        <w:rPr>
          <w:noProof/>
          <w:szCs w:val="22"/>
        </w:rPr>
      </w:pPr>
      <w:r w:rsidRPr="00DC1174">
        <w:rPr>
          <w:noProof/>
        </w:rPr>
        <w:t>Table 6-5</w:t>
      </w:r>
      <w:r w:rsidRPr="00736228">
        <w:t xml:space="preserve"> </w:t>
      </w:r>
      <w:r w:rsidRPr="00DC1174">
        <w:rPr>
          <w:noProof/>
        </w:rPr>
        <w:t>List of Yili Group’s Main Products Output, 2008-</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Table 6-6 List of Heilongjiang Dairy Group’s Main Products Output, 2008-2011</w:t>
      </w:r>
    </w:p>
    <w:p w:rsidR="00E770B8" w:rsidRPr="00C70DF3" w:rsidRDefault="00E770B8" w:rsidP="0057146A">
      <w:pPr>
        <w:pStyle w:val="TableofFigures"/>
        <w:tabs>
          <w:tab w:val="right" w:leader="dot" w:pos="8296"/>
        </w:tabs>
        <w:ind w:left="31680" w:firstLine="31680"/>
        <w:rPr>
          <w:noProof/>
          <w:szCs w:val="22"/>
        </w:rPr>
      </w:pPr>
      <w:r w:rsidRPr="00DC1174">
        <w:rPr>
          <w:noProof/>
        </w:rPr>
        <w:t>Table 6-7 Quarterly Operation Performance of Feihe International, Inc. (by Every Three Months) 2010-2011</w:t>
      </w:r>
    </w:p>
    <w:p w:rsidR="00E770B8" w:rsidRPr="00C70DF3" w:rsidRDefault="00E770B8" w:rsidP="0057146A">
      <w:pPr>
        <w:pStyle w:val="TableofFigures"/>
        <w:tabs>
          <w:tab w:val="right" w:leader="dot" w:pos="8296"/>
        </w:tabs>
        <w:ind w:left="31680" w:firstLine="31680"/>
        <w:rPr>
          <w:noProof/>
          <w:szCs w:val="22"/>
        </w:rPr>
      </w:pPr>
      <w:r w:rsidRPr="00DC1174">
        <w:rPr>
          <w:noProof/>
        </w:rPr>
        <w:t>Table 6-8 List of the Production of Feihe International, Inc. 2009-2011</w:t>
      </w:r>
    </w:p>
    <w:p w:rsidR="00E770B8" w:rsidRPr="00C70DF3" w:rsidRDefault="00E770B8" w:rsidP="0057146A">
      <w:pPr>
        <w:pStyle w:val="TableofFigures"/>
        <w:tabs>
          <w:tab w:val="right" w:leader="dot" w:pos="8296"/>
        </w:tabs>
        <w:ind w:left="31680" w:firstLine="31680"/>
        <w:rPr>
          <w:noProof/>
          <w:szCs w:val="22"/>
        </w:rPr>
      </w:pPr>
      <w:r w:rsidRPr="00DC1174">
        <w:rPr>
          <w:noProof/>
        </w:rPr>
        <w:t>Table 6-9 List of Yaolan Dairy’s Main Products Output, 2008-</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Table 6-10 List of Shandong Dezheng Dairy’s Main Products Output,2008-</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Table 6-11 List of Xi’an Yinqiao’s Main Products Output, 2008-</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Table 7-1 List of China’s Main Raw Milk Powder Import Volume by Main Importers (Over5,000 ), </w:t>
      </w:r>
      <w:smartTag w:uri="Tencent" w:element="RTX">
        <w:r w:rsidRPr="00DC1174">
          <w:rPr>
            <w:noProof/>
          </w:rPr>
          <w:t>2012</w:t>
        </w:r>
      </w:smartTag>
    </w:p>
    <w:p w:rsidR="00E770B8" w:rsidRPr="00C70DF3" w:rsidRDefault="00E770B8" w:rsidP="0057146A">
      <w:pPr>
        <w:pStyle w:val="TableofFigures"/>
        <w:tabs>
          <w:tab w:val="right" w:leader="dot" w:pos="8296"/>
        </w:tabs>
        <w:ind w:left="31680" w:hangingChars="250" w:firstLine="31680"/>
        <w:rPr>
          <w:noProof/>
          <w:szCs w:val="22"/>
        </w:rPr>
      </w:pPr>
      <w:r w:rsidRPr="00DC1174">
        <w:rPr>
          <w:noProof/>
        </w:rPr>
        <w:t xml:space="preserve">Table 7-2 List of China’s Top 10 Whole Milk Powder Importing Trade Companies, </w:t>
      </w:r>
      <w:smartTag w:uri="Tencent" w:element="RTX">
        <w:r w:rsidRPr="00DC1174">
          <w:rPr>
            <w:noProof/>
          </w:rPr>
          <w:t>2012</w:t>
        </w:r>
      </w:smartTag>
    </w:p>
    <w:p w:rsidR="00E770B8" w:rsidRPr="00C70DF3" w:rsidRDefault="00E770B8" w:rsidP="0057146A">
      <w:pPr>
        <w:pStyle w:val="TableofFigures"/>
        <w:tabs>
          <w:tab w:val="right" w:leader="dot" w:pos="8296"/>
        </w:tabs>
        <w:ind w:left="31680" w:hangingChars="300" w:firstLine="31680"/>
        <w:rPr>
          <w:noProof/>
          <w:szCs w:val="22"/>
        </w:rPr>
      </w:pPr>
      <w:r w:rsidRPr="00DC1174">
        <w:rPr>
          <w:noProof/>
        </w:rPr>
        <w:t xml:space="preserve">Table 7-3 List of China’s Top 15 Foreign Whole Milk Powder Processing Enterprises, </w:t>
      </w:r>
      <w:smartTag w:uri="Tencent" w:element="RTX">
        <w:r w:rsidRPr="00DC1174">
          <w:rPr>
            <w:noProof/>
          </w:rPr>
          <w:t>2012</w:t>
        </w:r>
      </w:smartTag>
      <w:r w:rsidRPr="00DC1174">
        <w:rPr>
          <w:noProof/>
        </w:rPr>
        <w:t>.</w:t>
      </w:r>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Table 7-4 List of China’s Top 20 Domestic Whole Milk Powder Importing Trade (Logistic)Companies, </w:t>
      </w:r>
      <w:smartTag w:uri="Tencent" w:element="RTX">
        <w:r w:rsidRPr="00DC1174">
          <w:rPr>
            <w:noProof/>
          </w:rPr>
          <w:t>2012</w:t>
        </w:r>
      </w:smartTag>
    </w:p>
    <w:p w:rsidR="00E770B8" w:rsidRPr="00C70DF3" w:rsidRDefault="00E770B8" w:rsidP="0057146A">
      <w:pPr>
        <w:pStyle w:val="TableofFigures"/>
        <w:tabs>
          <w:tab w:val="right" w:leader="dot" w:pos="8296"/>
        </w:tabs>
        <w:ind w:left="31680" w:hangingChars="250" w:firstLine="31680"/>
        <w:rPr>
          <w:noProof/>
          <w:szCs w:val="22"/>
        </w:rPr>
      </w:pPr>
      <w:r w:rsidRPr="00DC1174">
        <w:rPr>
          <w:noProof/>
        </w:rPr>
        <w:t xml:space="preserve">Table 7-5 List of China’s Top 10 Domestic Production Enterprises Importing Whole Milk Powder, </w:t>
      </w:r>
      <w:smartTag w:uri="Tencent" w:element="RTX">
        <w:r w:rsidRPr="00DC1174">
          <w:rPr>
            <w:noProof/>
          </w:rPr>
          <w:t>2012</w:t>
        </w:r>
      </w:smartTag>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Table 7-6 List of China’s Top 10 Whole Sweet Milk Powder Importers, </w:t>
      </w:r>
      <w:smartTag w:uri="Tencent" w:element="RTX">
        <w:r w:rsidRPr="00DC1174">
          <w:rPr>
            <w:noProof/>
          </w:rPr>
          <w:t>2012</w:t>
        </w:r>
      </w:smartTag>
    </w:p>
    <w:p w:rsidR="00E770B8" w:rsidRPr="00C70DF3" w:rsidRDefault="00E770B8" w:rsidP="0057146A">
      <w:pPr>
        <w:pStyle w:val="TableofFigures"/>
        <w:tabs>
          <w:tab w:val="right" w:leader="dot" w:pos="8296"/>
        </w:tabs>
        <w:ind w:left="31680" w:hangingChars="250" w:firstLine="31680"/>
        <w:rPr>
          <w:noProof/>
          <w:szCs w:val="22"/>
        </w:rPr>
      </w:pPr>
      <w:r w:rsidRPr="00DC1174">
        <w:rPr>
          <w:noProof/>
        </w:rPr>
        <w:t xml:space="preserve">Table 7-7 List of Skimmed Milk Powder Import by Main Foreign Trade Companies in </w:t>
      </w:r>
      <w:smartTag w:uri="Tencent" w:element="RTX">
        <w:r w:rsidRPr="00DC1174">
          <w:rPr>
            <w:noProof/>
          </w:rPr>
          <w:t>China</w:t>
        </w:r>
      </w:smartTag>
      <w:r w:rsidRPr="00DC1174">
        <w:rPr>
          <w:noProof/>
        </w:rPr>
        <w:t xml:space="preserve">, </w:t>
      </w:r>
      <w:smartTag w:uri="Tencent" w:element="RTX">
        <w:r w:rsidRPr="00DC1174">
          <w:rPr>
            <w:noProof/>
          </w:rPr>
          <w:t>2012</w:t>
        </w:r>
      </w:smartTag>
    </w:p>
    <w:p w:rsidR="00E770B8" w:rsidRPr="00C70DF3" w:rsidRDefault="00E770B8" w:rsidP="0057146A">
      <w:pPr>
        <w:pStyle w:val="TableofFigures"/>
        <w:tabs>
          <w:tab w:val="right" w:leader="dot" w:pos="8296"/>
        </w:tabs>
        <w:ind w:left="31680" w:hangingChars="250" w:firstLine="31680"/>
        <w:rPr>
          <w:noProof/>
          <w:szCs w:val="22"/>
        </w:rPr>
      </w:pPr>
      <w:r w:rsidRPr="00DC1174">
        <w:rPr>
          <w:noProof/>
        </w:rPr>
        <w:t xml:space="preserve">Table 7-8 List of Top 15 Foreign Processing Enterprises of Imported Skimmed Milk Powder, </w:t>
      </w:r>
      <w:smartTag w:uri="Tencent" w:element="RTX">
        <w:r w:rsidRPr="00DC1174">
          <w:rPr>
            <w:noProof/>
          </w:rPr>
          <w:t>2012</w:t>
        </w:r>
      </w:smartTag>
    </w:p>
    <w:p w:rsidR="00E770B8" w:rsidRPr="00C70DF3" w:rsidRDefault="00E770B8" w:rsidP="0057146A">
      <w:pPr>
        <w:pStyle w:val="TableofFigures"/>
        <w:tabs>
          <w:tab w:val="right" w:leader="dot" w:pos="8296"/>
        </w:tabs>
        <w:ind w:left="31680" w:hangingChars="250" w:firstLine="31680"/>
        <w:rPr>
          <w:noProof/>
          <w:szCs w:val="22"/>
        </w:rPr>
      </w:pPr>
      <w:r w:rsidRPr="00DC1174">
        <w:rPr>
          <w:noProof/>
        </w:rPr>
        <w:t xml:space="preserve">Table 7-9 List of China’s Top 20 Domestic Trade (Logistic) Companies of Imported Skimmed Milk Powder, </w:t>
      </w:r>
      <w:smartTag w:uri="Tencent" w:element="RTX">
        <w:r w:rsidRPr="00DC1174">
          <w:rPr>
            <w:noProof/>
          </w:rPr>
          <w:t>2012</w:t>
        </w:r>
      </w:smartTag>
    </w:p>
    <w:p w:rsidR="00E770B8" w:rsidRPr="00C70DF3" w:rsidRDefault="00E770B8" w:rsidP="0057146A">
      <w:pPr>
        <w:pStyle w:val="TableofFigures"/>
        <w:tabs>
          <w:tab w:val="right" w:leader="dot" w:pos="8296"/>
        </w:tabs>
        <w:ind w:left="31680" w:hangingChars="250" w:firstLine="31680"/>
        <w:rPr>
          <w:noProof/>
          <w:szCs w:val="22"/>
        </w:rPr>
      </w:pPr>
      <w:r w:rsidRPr="00DC1174">
        <w:rPr>
          <w:noProof/>
        </w:rPr>
        <w:t xml:space="preserve">Table 7-10 List of China’s Top 10 Domestic Production Enterprises of Imported Skimmed Milk Powder, </w:t>
      </w:r>
      <w:smartTag w:uri="Tencent" w:element="RTX">
        <w:r w:rsidRPr="00DC1174">
          <w:rPr>
            <w:noProof/>
          </w:rPr>
          <w:t>2012</w:t>
        </w:r>
      </w:smartTag>
    </w:p>
    <w:p w:rsidR="00E770B8" w:rsidRPr="00C70DF3" w:rsidRDefault="00E770B8" w:rsidP="0057146A">
      <w:pPr>
        <w:pStyle w:val="TableofFigures"/>
        <w:tabs>
          <w:tab w:val="right" w:leader="dot" w:pos="8296"/>
        </w:tabs>
        <w:ind w:left="31680" w:hangingChars="250" w:firstLine="31680"/>
        <w:rPr>
          <w:noProof/>
          <w:szCs w:val="22"/>
        </w:rPr>
      </w:pPr>
      <w:r w:rsidRPr="00DC1174">
        <w:rPr>
          <w:noProof/>
        </w:rPr>
        <w:t xml:space="preserve">Table 7-11 Balance Sheet of Raw Milk Powder Supply and Demand in </w:t>
      </w:r>
      <w:smartTag w:uri="Tencent" w:element="RTX">
        <w:r w:rsidRPr="00DC1174">
          <w:rPr>
            <w:noProof/>
          </w:rPr>
          <w:t>Australia</w:t>
        </w:r>
      </w:smartTag>
      <w:r w:rsidRPr="00DC1174">
        <w:rPr>
          <w:noProof/>
        </w:rPr>
        <w:t>, 2011-2013</w:t>
      </w:r>
    </w:p>
    <w:p w:rsidR="00E770B8" w:rsidRPr="00C70DF3" w:rsidRDefault="00E770B8" w:rsidP="0057146A">
      <w:pPr>
        <w:pStyle w:val="TableofFigures"/>
        <w:tabs>
          <w:tab w:val="right" w:leader="dot" w:pos="8296"/>
        </w:tabs>
        <w:ind w:left="31680" w:hangingChars="250" w:firstLine="31680"/>
        <w:rPr>
          <w:noProof/>
          <w:szCs w:val="22"/>
        </w:rPr>
      </w:pPr>
      <w:r w:rsidRPr="00DC1174">
        <w:rPr>
          <w:noProof/>
        </w:rPr>
        <w:t xml:space="preserve">Table 7-12 </w:t>
      </w:r>
      <w:smartTag w:uri="Tencent" w:element="RTX">
        <w:r w:rsidRPr="00DC1174">
          <w:rPr>
            <w:noProof/>
          </w:rPr>
          <w:t>China</w:t>
        </w:r>
      </w:smartTag>
      <w:r w:rsidRPr="00DC1174">
        <w:rPr>
          <w:noProof/>
        </w:rPr>
        <w:t xml:space="preserve">’s Raw Milk Powder Import from </w:t>
      </w:r>
      <w:smartTag w:uri="Tencent" w:element="RTX">
        <w:r w:rsidRPr="00DC1174">
          <w:rPr>
            <w:noProof/>
          </w:rPr>
          <w:t>Australia</w:t>
        </w:r>
      </w:smartTag>
      <w:r w:rsidRPr="00DC1174">
        <w:rPr>
          <w:noProof/>
        </w:rPr>
        <w:t xml:space="preserve"> and New Zealand, 2007-</w:t>
      </w:r>
      <w:smartTag w:uri="Tencent" w:element="RTX">
        <w:r w:rsidRPr="00DC1174">
          <w:rPr>
            <w:noProof/>
          </w:rPr>
          <w:t>2012</w:t>
        </w:r>
      </w:smartTag>
      <w:r>
        <w:rPr>
          <w:noProof/>
          <w:webHidden/>
        </w:rPr>
        <w:t>.</w:t>
      </w:r>
    </w:p>
    <w:p w:rsidR="00E770B8" w:rsidRPr="00C70DF3" w:rsidRDefault="00E770B8" w:rsidP="0057146A">
      <w:pPr>
        <w:pStyle w:val="TableofFigures"/>
        <w:tabs>
          <w:tab w:val="right" w:leader="dot" w:pos="8296"/>
        </w:tabs>
        <w:ind w:left="31680" w:firstLine="31680"/>
        <w:rPr>
          <w:noProof/>
          <w:szCs w:val="22"/>
        </w:rPr>
      </w:pPr>
      <w:r w:rsidRPr="00DC1174">
        <w:rPr>
          <w:noProof/>
        </w:rPr>
        <w:t xml:space="preserve">Table 7-13 List of China’s Top 10 Skimmed Milk Powder Importers from </w:t>
      </w:r>
      <w:smartTag w:uri="Tencent" w:element="RTX">
        <w:r w:rsidRPr="00DC1174">
          <w:rPr>
            <w:noProof/>
          </w:rPr>
          <w:t>Australia</w:t>
        </w:r>
      </w:smartTag>
      <w:r w:rsidRPr="00DC1174">
        <w:rPr>
          <w:noProof/>
        </w:rPr>
        <w:t xml:space="preserve">, </w:t>
      </w:r>
      <w:smartTag w:uri="Tencent" w:element="RTX">
        <w:r w:rsidRPr="00DC1174">
          <w:rPr>
            <w:noProof/>
          </w:rPr>
          <w:t>2012</w:t>
        </w:r>
      </w:smartTag>
      <w:r>
        <w:rPr>
          <w:noProof/>
          <w:webHidden/>
        </w:rPr>
        <w:t>..</w:t>
      </w:r>
    </w:p>
    <w:p w:rsidR="00E770B8" w:rsidRPr="00DC1174" w:rsidRDefault="00E770B8" w:rsidP="001408A4">
      <w:pPr>
        <w:pStyle w:val="TableofFigures"/>
        <w:tabs>
          <w:tab w:val="right" w:leader="dot" w:pos="8296"/>
        </w:tabs>
        <w:ind w:left="31680" w:firstLine="31680"/>
        <w:rPr>
          <w:noProof/>
          <w:szCs w:val="22"/>
        </w:rPr>
      </w:pPr>
      <w:r w:rsidRPr="00DC1174">
        <w:rPr>
          <w:noProof/>
        </w:rPr>
        <w:t xml:space="preserve">Table 7-14 List of China’s Top 10 Whole Milk Powder Importers from </w:t>
      </w:r>
      <w:smartTag w:uri="Tencent" w:element="RTX">
        <w:r w:rsidRPr="00DC1174">
          <w:rPr>
            <w:noProof/>
          </w:rPr>
          <w:t>Australia</w:t>
        </w:r>
      </w:smartTag>
      <w:r w:rsidRPr="00DC1174">
        <w:rPr>
          <w:noProof/>
        </w:rPr>
        <w:t>,</w:t>
      </w:r>
      <w:smartTag w:uri="Tencent" w:element="RTX">
        <w:r w:rsidRPr="00DC1174">
          <w:rPr>
            <w:noProof/>
          </w:rPr>
          <w:t>2012</w:t>
        </w:r>
      </w:smartTag>
    </w:p>
    <w:sectPr w:rsidR="00E770B8" w:rsidRPr="00DC1174" w:rsidSect="00861B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0B8" w:rsidRDefault="00E770B8" w:rsidP="00830088">
      <w:r>
        <w:separator/>
      </w:r>
    </w:p>
  </w:endnote>
  <w:endnote w:type="continuationSeparator" w:id="0">
    <w:p w:rsidR="00E770B8" w:rsidRDefault="00E770B8" w:rsidP="008300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0B8" w:rsidRDefault="00E770B8" w:rsidP="00830088">
      <w:r>
        <w:separator/>
      </w:r>
    </w:p>
  </w:footnote>
  <w:footnote w:type="continuationSeparator" w:id="0">
    <w:p w:rsidR="00E770B8" w:rsidRDefault="00E770B8" w:rsidP="00830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00E"/>
    <w:multiLevelType w:val="hybridMultilevel"/>
    <w:tmpl w:val="6F6C040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0891288"/>
    <w:multiLevelType w:val="hybridMultilevel"/>
    <w:tmpl w:val="44946318"/>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8B17C2A"/>
    <w:multiLevelType w:val="hybridMultilevel"/>
    <w:tmpl w:val="24B6BEC6"/>
    <w:lvl w:ilvl="0" w:tplc="E2128210">
      <w:start w:val="1"/>
      <w:numFmt w:val="japaneseCounting"/>
      <w:lvlText w:val="第%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AEA401C"/>
    <w:multiLevelType w:val="hybridMultilevel"/>
    <w:tmpl w:val="85A22A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2F944E7"/>
    <w:multiLevelType w:val="hybridMultilevel"/>
    <w:tmpl w:val="171A7F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F3467FC"/>
    <w:multiLevelType w:val="hybridMultilevel"/>
    <w:tmpl w:val="E1D8C3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0034A4E"/>
    <w:multiLevelType w:val="hybridMultilevel"/>
    <w:tmpl w:val="B328A6C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55BA0875"/>
    <w:multiLevelType w:val="hybridMultilevel"/>
    <w:tmpl w:val="4670BF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59224082"/>
    <w:multiLevelType w:val="hybridMultilevel"/>
    <w:tmpl w:val="0A326C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C27173C"/>
    <w:multiLevelType w:val="hybridMultilevel"/>
    <w:tmpl w:val="D18EF182"/>
    <w:lvl w:ilvl="0" w:tplc="0278EF0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FB4524E"/>
    <w:multiLevelType w:val="hybridMultilevel"/>
    <w:tmpl w:val="6D328E1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5FCD7659"/>
    <w:multiLevelType w:val="hybridMultilevel"/>
    <w:tmpl w:val="1D36E6C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0933982"/>
    <w:multiLevelType w:val="hybridMultilevel"/>
    <w:tmpl w:val="D826CF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93B39FD"/>
    <w:multiLevelType w:val="multilevel"/>
    <w:tmpl w:val="D9C6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231E36"/>
    <w:multiLevelType w:val="hybridMultilevel"/>
    <w:tmpl w:val="D82A5DD6"/>
    <w:lvl w:ilvl="0" w:tplc="E42C2BD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F73322B"/>
    <w:multiLevelType w:val="hybridMultilevel"/>
    <w:tmpl w:val="94863E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13"/>
  </w:num>
  <w:num w:numId="4">
    <w:abstractNumId w:val="11"/>
  </w:num>
  <w:num w:numId="5">
    <w:abstractNumId w:val="7"/>
  </w:num>
  <w:num w:numId="6">
    <w:abstractNumId w:val="0"/>
  </w:num>
  <w:num w:numId="7">
    <w:abstractNumId w:val="3"/>
  </w:num>
  <w:num w:numId="8">
    <w:abstractNumId w:val="6"/>
  </w:num>
  <w:num w:numId="9">
    <w:abstractNumId w:val="2"/>
  </w:num>
  <w:num w:numId="10">
    <w:abstractNumId w:val="4"/>
  </w:num>
  <w:num w:numId="11">
    <w:abstractNumId w:val="12"/>
  </w:num>
  <w:num w:numId="12">
    <w:abstractNumId w:val="8"/>
  </w:num>
  <w:num w:numId="13">
    <w:abstractNumId w:val="15"/>
  </w:num>
  <w:num w:numId="14">
    <w:abstractNumId w:val="5"/>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088"/>
    <w:rsid w:val="000F62A8"/>
    <w:rsid w:val="000F7444"/>
    <w:rsid w:val="001408A4"/>
    <w:rsid w:val="0025754B"/>
    <w:rsid w:val="00283469"/>
    <w:rsid w:val="0035028F"/>
    <w:rsid w:val="00457F36"/>
    <w:rsid w:val="004F1BEA"/>
    <w:rsid w:val="00546941"/>
    <w:rsid w:val="00563298"/>
    <w:rsid w:val="0057146A"/>
    <w:rsid w:val="005E3AEE"/>
    <w:rsid w:val="005F6141"/>
    <w:rsid w:val="00662B21"/>
    <w:rsid w:val="00736228"/>
    <w:rsid w:val="00737BDA"/>
    <w:rsid w:val="007A55FB"/>
    <w:rsid w:val="007F44AA"/>
    <w:rsid w:val="007F7AD9"/>
    <w:rsid w:val="00830088"/>
    <w:rsid w:val="00861B2B"/>
    <w:rsid w:val="00887858"/>
    <w:rsid w:val="00942736"/>
    <w:rsid w:val="00990EE8"/>
    <w:rsid w:val="009C1601"/>
    <w:rsid w:val="009F0015"/>
    <w:rsid w:val="00A337A7"/>
    <w:rsid w:val="00A73E8C"/>
    <w:rsid w:val="00AE19D8"/>
    <w:rsid w:val="00B52653"/>
    <w:rsid w:val="00BB0F06"/>
    <w:rsid w:val="00C70DF3"/>
    <w:rsid w:val="00C77342"/>
    <w:rsid w:val="00CF4933"/>
    <w:rsid w:val="00D80128"/>
    <w:rsid w:val="00D9223D"/>
    <w:rsid w:val="00D96DEE"/>
    <w:rsid w:val="00DC1174"/>
    <w:rsid w:val="00E770B8"/>
    <w:rsid w:val="00E808CD"/>
    <w:rsid w:val="00E97914"/>
    <w:rsid w:val="00EB3400"/>
    <w:rsid w:val="00EC2BEC"/>
    <w:rsid w:val="00EE688A"/>
    <w:rsid w:val="00EF3949"/>
    <w:rsid w:val="00F27419"/>
    <w:rsid w:val="00F403FF"/>
    <w:rsid w:val="00FA3FCC"/>
    <w:rsid w:val="00FA5E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encent" w:name="RTX"/>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0088"/>
    <w:pPr>
      <w:widowControl w:val="0"/>
      <w:jc w:val="both"/>
    </w:pPr>
    <w:rPr>
      <w:rFonts w:ascii="Times New Roman" w:hAnsi="Times New Roman"/>
      <w:szCs w:val="20"/>
    </w:rPr>
  </w:style>
  <w:style w:type="paragraph" w:styleId="Heading1">
    <w:name w:val="heading 1"/>
    <w:basedOn w:val="Normal"/>
    <w:next w:val="Normal"/>
    <w:link w:val="Heading1Char"/>
    <w:uiPriority w:val="99"/>
    <w:qFormat/>
    <w:rsid w:val="0083008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30088"/>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830088"/>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088"/>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830088"/>
    <w:rPr>
      <w:rFonts w:ascii="Arial" w:eastAsia="黑体" w:hAnsi="Arial" w:cs="Times New Roman"/>
      <w:b/>
      <w:bCs/>
      <w:sz w:val="32"/>
      <w:szCs w:val="32"/>
    </w:rPr>
  </w:style>
  <w:style w:type="character" w:customStyle="1" w:styleId="Heading3Char">
    <w:name w:val="Heading 3 Char"/>
    <w:basedOn w:val="DefaultParagraphFont"/>
    <w:link w:val="Heading3"/>
    <w:uiPriority w:val="99"/>
    <w:locked/>
    <w:rsid w:val="00830088"/>
    <w:rPr>
      <w:rFonts w:ascii="Times New Roman" w:eastAsia="宋体" w:hAnsi="Times New Roman" w:cs="Times New Roman"/>
      <w:b/>
      <w:bCs/>
      <w:sz w:val="32"/>
      <w:szCs w:val="32"/>
    </w:rPr>
  </w:style>
  <w:style w:type="paragraph" w:styleId="Header">
    <w:name w:val="header"/>
    <w:basedOn w:val="Normal"/>
    <w:link w:val="HeaderChar"/>
    <w:uiPriority w:val="99"/>
    <w:rsid w:val="008300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30088"/>
    <w:rPr>
      <w:rFonts w:cs="Times New Roman"/>
      <w:sz w:val="18"/>
      <w:szCs w:val="18"/>
    </w:rPr>
  </w:style>
  <w:style w:type="paragraph" w:styleId="Footer">
    <w:name w:val="footer"/>
    <w:basedOn w:val="Normal"/>
    <w:link w:val="FooterChar"/>
    <w:uiPriority w:val="99"/>
    <w:rsid w:val="008300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30088"/>
    <w:rPr>
      <w:rFonts w:cs="Times New Roman"/>
      <w:sz w:val="18"/>
      <w:szCs w:val="18"/>
    </w:rPr>
  </w:style>
  <w:style w:type="paragraph" w:styleId="Date">
    <w:name w:val="Date"/>
    <w:basedOn w:val="Normal"/>
    <w:next w:val="Normal"/>
    <w:link w:val="DateChar"/>
    <w:uiPriority w:val="99"/>
    <w:rsid w:val="00830088"/>
    <w:pPr>
      <w:ind w:leftChars="2500" w:left="100"/>
    </w:pPr>
  </w:style>
  <w:style w:type="character" w:customStyle="1" w:styleId="DateChar">
    <w:name w:val="Date Char"/>
    <w:basedOn w:val="DefaultParagraphFont"/>
    <w:link w:val="Date"/>
    <w:uiPriority w:val="99"/>
    <w:locked/>
    <w:rsid w:val="00830088"/>
    <w:rPr>
      <w:rFonts w:ascii="Times New Roman" w:eastAsia="宋体" w:hAnsi="Times New Roman" w:cs="Times New Roman"/>
      <w:sz w:val="20"/>
      <w:szCs w:val="20"/>
    </w:rPr>
  </w:style>
  <w:style w:type="table" w:styleId="TableGrid">
    <w:name w:val="Table Grid"/>
    <w:basedOn w:val="TableNormal"/>
    <w:uiPriority w:val="99"/>
    <w:rsid w:val="0083008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830088"/>
  </w:style>
  <w:style w:type="paragraph" w:styleId="TOC2">
    <w:name w:val="toc 2"/>
    <w:basedOn w:val="Normal"/>
    <w:next w:val="Normal"/>
    <w:autoRedefine/>
    <w:uiPriority w:val="99"/>
    <w:rsid w:val="00830088"/>
    <w:pPr>
      <w:ind w:leftChars="200" w:left="420"/>
    </w:pPr>
  </w:style>
  <w:style w:type="paragraph" w:styleId="TOC3">
    <w:name w:val="toc 3"/>
    <w:basedOn w:val="Normal"/>
    <w:next w:val="Normal"/>
    <w:autoRedefine/>
    <w:uiPriority w:val="99"/>
    <w:rsid w:val="00830088"/>
    <w:pPr>
      <w:ind w:leftChars="400" w:left="840"/>
    </w:pPr>
  </w:style>
  <w:style w:type="character" w:styleId="Hyperlink">
    <w:name w:val="Hyperlink"/>
    <w:basedOn w:val="DefaultParagraphFont"/>
    <w:uiPriority w:val="99"/>
    <w:rsid w:val="00830088"/>
    <w:rPr>
      <w:rFonts w:cs="Times New Roman"/>
      <w:color w:val="0000FF"/>
      <w:u w:val="single"/>
    </w:rPr>
  </w:style>
  <w:style w:type="paragraph" w:customStyle="1" w:styleId="1">
    <w:name w:val="样式1"/>
    <w:basedOn w:val="Normal"/>
    <w:uiPriority w:val="99"/>
    <w:rsid w:val="00830088"/>
    <w:pPr>
      <w:widowControl/>
      <w:spacing w:line="280" w:lineRule="exact"/>
      <w:jc w:val="center"/>
    </w:pPr>
    <w:rPr>
      <w:rFonts w:ascii="Arial" w:hAnsi="Arial"/>
      <w:kern w:val="0"/>
      <w:sz w:val="18"/>
      <w:szCs w:val="18"/>
      <w:lang w:eastAsia="en-US"/>
    </w:rPr>
  </w:style>
  <w:style w:type="paragraph" w:styleId="TableofFigures">
    <w:name w:val="table of figures"/>
    <w:basedOn w:val="Normal"/>
    <w:next w:val="Normal"/>
    <w:uiPriority w:val="99"/>
    <w:rsid w:val="00830088"/>
    <w:pPr>
      <w:ind w:leftChars="200" w:left="200" w:hangingChars="200" w:hanging="200"/>
    </w:pPr>
  </w:style>
  <w:style w:type="paragraph" w:customStyle="1" w:styleId="3">
    <w:name w:val="样式3"/>
    <w:basedOn w:val="Normal"/>
    <w:uiPriority w:val="99"/>
    <w:rsid w:val="00830088"/>
    <w:pPr>
      <w:widowControl/>
      <w:jc w:val="center"/>
    </w:pPr>
    <w:rPr>
      <w:rFonts w:ascii="Calibri" w:hAnsi="Calibri" w:cs="宋体"/>
      <w:b/>
      <w:bCs/>
      <w:kern w:val="0"/>
      <w:sz w:val="24"/>
      <w:lang w:eastAsia="en-US"/>
    </w:rPr>
  </w:style>
  <w:style w:type="paragraph" w:customStyle="1" w:styleId="p0">
    <w:name w:val="p0"/>
    <w:basedOn w:val="Normal"/>
    <w:uiPriority w:val="99"/>
    <w:rsid w:val="00830088"/>
    <w:pPr>
      <w:widowControl/>
    </w:pPr>
    <w:rPr>
      <w:kern w:val="0"/>
      <w:szCs w:val="21"/>
    </w:rPr>
  </w:style>
  <w:style w:type="paragraph" w:customStyle="1" w:styleId="Table1">
    <w:name w:val="Table 1"/>
    <w:basedOn w:val="Normal"/>
    <w:uiPriority w:val="99"/>
    <w:rsid w:val="00830088"/>
    <w:pPr>
      <w:widowControl/>
      <w:spacing w:line="300" w:lineRule="auto"/>
      <w:ind w:firstLineChars="200" w:firstLine="402"/>
      <w:jc w:val="center"/>
    </w:pPr>
    <w:rPr>
      <w:rFonts w:ascii="Arial" w:hAnsi="Arial" w:cs="Arial"/>
      <w:b/>
      <w:bCs/>
      <w:kern w:val="0"/>
      <w:sz w:val="20"/>
      <w:szCs w:val="24"/>
      <w:lang w:eastAsia="en-US"/>
    </w:rPr>
  </w:style>
  <w:style w:type="table" w:styleId="TableSimple1">
    <w:name w:val="Table Simple 1"/>
    <w:basedOn w:val="TableNormal"/>
    <w:uiPriority w:val="99"/>
    <w:rsid w:val="00830088"/>
    <w:pPr>
      <w:widowControl w:val="0"/>
      <w:jc w:val="both"/>
    </w:pPr>
    <w:rPr>
      <w:rFonts w:ascii="Times New Roman" w:hAnsi="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FootnoteText">
    <w:name w:val="footnote text"/>
    <w:basedOn w:val="Normal"/>
    <w:link w:val="FootnoteTextChar"/>
    <w:uiPriority w:val="99"/>
    <w:semiHidden/>
    <w:rsid w:val="00830088"/>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830088"/>
    <w:rPr>
      <w:rFonts w:ascii="Times New Roman" w:eastAsia="宋体" w:hAnsi="Times New Roman" w:cs="Times New Roman"/>
      <w:sz w:val="18"/>
      <w:szCs w:val="18"/>
    </w:rPr>
  </w:style>
  <w:style w:type="character" w:styleId="FootnoteReference">
    <w:name w:val="footnote reference"/>
    <w:basedOn w:val="DefaultParagraphFont"/>
    <w:uiPriority w:val="99"/>
    <w:semiHidden/>
    <w:rsid w:val="00830088"/>
    <w:rPr>
      <w:rFonts w:cs="Times New Roman"/>
      <w:vertAlign w:val="superscript"/>
    </w:rPr>
  </w:style>
  <w:style w:type="character" w:customStyle="1" w:styleId="headline-content2">
    <w:name w:val="headline-content2"/>
    <w:basedOn w:val="DefaultParagraphFont"/>
    <w:uiPriority w:val="99"/>
    <w:rsid w:val="00830088"/>
    <w:rPr>
      <w:rFonts w:cs="Times New Roman"/>
    </w:rPr>
  </w:style>
  <w:style w:type="paragraph" w:styleId="TOC4">
    <w:name w:val="toc 4"/>
    <w:basedOn w:val="Normal"/>
    <w:next w:val="Normal"/>
    <w:autoRedefine/>
    <w:uiPriority w:val="99"/>
    <w:rsid w:val="00830088"/>
    <w:pPr>
      <w:ind w:leftChars="600" w:left="1260"/>
    </w:pPr>
    <w:rPr>
      <w:szCs w:val="24"/>
    </w:rPr>
  </w:style>
  <w:style w:type="paragraph" w:styleId="TOC5">
    <w:name w:val="toc 5"/>
    <w:basedOn w:val="Normal"/>
    <w:next w:val="Normal"/>
    <w:autoRedefine/>
    <w:uiPriority w:val="99"/>
    <w:rsid w:val="00830088"/>
    <w:pPr>
      <w:ind w:leftChars="800" w:left="1680"/>
    </w:pPr>
    <w:rPr>
      <w:szCs w:val="24"/>
    </w:rPr>
  </w:style>
  <w:style w:type="paragraph" w:styleId="TOC6">
    <w:name w:val="toc 6"/>
    <w:basedOn w:val="Normal"/>
    <w:next w:val="Normal"/>
    <w:autoRedefine/>
    <w:uiPriority w:val="99"/>
    <w:rsid w:val="00830088"/>
    <w:pPr>
      <w:ind w:leftChars="1000" w:left="2100"/>
    </w:pPr>
    <w:rPr>
      <w:szCs w:val="24"/>
    </w:rPr>
  </w:style>
  <w:style w:type="paragraph" w:styleId="TOC7">
    <w:name w:val="toc 7"/>
    <w:basedOn w:val="Normal"/>
    <w:next w:val="Normal"/>
    <w:autoRedefine/>
    <w:uiPriority w:val="99"/>
    <w:rsid w:val="00830088"/>
    <w:pPr>
      <w:ind w:leftChars="1200" w:left="2520"/>
    </w:pPr>
    <w:rPr>
      <w:szCs w:val="24"/>
    </w:rPr>
  </w:style>
  <w:style w:type="paragraph" w:styleId="TOC8">
    <w:name w:val="toc 8"/>
    <w:basedOn w:val="Normal"/>
    <w:next w:val="Normal"/>
    <w:autoRedefine/>
    <w:uiPriority w:val="99"/>
    <w:rsid w:val="00830088"/>
    <w:pPr>
      <w:ind w:leftChars="1400" w:left="2940"/>
    </w:pPr>
    <w:rPr>
      <w:szCs w:val="24"/>
    </w:rPr>
  </w:style>
  <w:style w:type="paragraph" w:styleId="TOC9">
    <w:name w:val="toc 9"/>
    <w:basedOn w:val="Normal"/>
    <w:next w:val="Normal"/>
    <w:autoRedefine/>
    <w:uiPriority w:val="99"/>
    <w:rsid w:val="00830088"/>
    <w:pPr>
      <w:ind w:leftChars="1600" w:left="3360"/>
    </w:pPr>
    <w:rPr>
      <w:szCs w:val="24"/>
    </w:rPr>
  </w:style>
  <w:style w:type="paragraph" w:styleId="DocumentMap">
    <w:name w:val="Document Map"/>
    <w:basedOn w:val="Normal"/>
    <w:link w:val="DocumentMapChar"/>
    <w:uiPriority w:val="99"/>
    <w:semiHidden/>
    <w:rsid w:val="00830088"/>
    <w:pPr>
      <w:shd w:val="clear" w:color="auto" w:fill="000080"/>
    </w:pPr>
  </w:style>
  <w:style w:type="character" w:customStyle="1" w:styleId="DocumentMapChar">
    <w:name w:val="Document Map Char"/>
    <w:basedOn w:val="DefaultParagraphFont"/>
    <w:link w:val="DocumentMap"/>
    <w:uiPriority w:val="99"/>
    <w:semiHidden/>
    <w:locked/>
    <w:rsid w:val="00830088"/>
    <w:rPr>
      <w:rFonts w:ascii="Times New Roman" w:eastAsia="宋体" w:hAnsi="Times New Roman" w:cs="Times New Roman"/>
      <w:sz w:val="20"/>
      <w:szCs w:val="20"/>
      <w:shd w:val="clear" w:color="auto" w:fill="000080"/>
    </w:rPr>
  </w:style>
  <w:style w:type="paragraph" w:customStyle="1" w:styleId="Default">
    <w:name w:val="Default"/>
    <w:uiPriority w:val="99"/>
    <w:rsid w:val="00830088"/>
    <w:pPr>
      <w:widowControl w:val="0"/>
      <w:autoSpaceDE w:val="0"/>
      <w:autoSpaceDN w:val="0"/>
      <w:adjustRightInd w:val="0"/>
    </w:pPr>
    <w:rPr>
      <w:rFonts w:ascii="Verdana" w:hAnsi="Verdana" w:cs="Verdana"/>
      <w:color w:val="000000"/>
      <w:kern w:val="0"/>
      <w:sz w:val="24"/>
      <w:szCs w:val="24"/>
    </w:rPr>
  </w:style>
  <w:style w:type="paragraph" w:styleId="ListParagraph">
    <w:name w:val="List Paragraph"/>
    <w:basedOn w:val="Normal"/>
    <w:uiPriority w:val="99"/>
    <w:qFormat/>
    <w:rsid w:val="00830088"/>
    <w:pPr>
      <w:ind w:firstLineChars="200" w:firstLine="420"/>
    </w:pPr>
  </w:style>
  <w:style w:type="character" w:customStyle="1" w:styleId="longtext">
    <w:name w:val="long_text"/>
    <w:basedOn w:val="DefaultParagraphFont"/>
    <w:uiPriority w:val="99"/>
    <w:rsid w:val="00830088"/>
    <w:rPr>
      <w:rFonts w:cs="Times New Roman"/>
    </w:rPr>
  </w:style>
  <w:style w:type="character" w:customStyle="1" w:styleId="150-3-1">
    <w:name w:val="150-3-1"/>
    <w:basedOn w:val="DefaultParagraphFont"/>
    <w:uiPriority w:val="99"/>
    <w:rsid w:val="00FA3FCC"/>
    <w:rPr>
      <w:rFonts w:cs="Times New Roman"/>
    </w:rPr>
  </w:style>
  <w:style w:type="character" w:customStyle="1" w:styleId="apple-converted-space">
    <w:name w:val="apple-converted-space"/>
    <w:basedOn w:val="DefaultParagraphFont"/>
    <w:uiPriority w:val="99"/>
    <w:rsid w:val="00FA3FCC"/>
    <w:rPr>
      <w:rFonts w:cs="Times New Roman"/>
    </w:rPr>
  </w:style>
  <w:style w:type="character" w:customStyle="1" w:styleId="150-2-1">
    <w:name w:val="150-2-1"/>
    <w:basedOn w:val="DefaultParagraphFont"/>
    <w:uiPriority w:val="99"/>
    <w:rsid w:val="00FA3FCC"/>
    <w:rPr>
      <w:rFonts w:cs="Times New Roman"/>
    </w:rPr>
  </w:style>
  <w:style w:type="character" w:customStyle="1" w:styleId="150-4-1">
    <w:name w:val="150-4-1"/>
    <w:basedOn w:val="DefaultParagraphFont"/>
    <w:uiPriority w:val="99"/>
    <w:rsid w:val="00FA3FCC"/>
    <w:rPr>
      <w:rFonts w:cs="Times New Roman"/>
    </w:rPr>
  </w:style>
  <w:style w:type="character" w:customStyle="1" w:styleId="150-5-1">
    <w:name w:val="150-5-1"/>
    <w:basedOn w:val="DefaultParagraphFont"/>
    <w:uiPriority w:val="99"/>
    <w:rsid w:val="00FA3FCC"/>
    <w:rPr>
      <w:rFonts w:cs="Times New Roman"/>
    </w:rPr>
  </w:style>
  <w:style w:type="character" w:customStyle="1" w:styleId="150-6-1">
    <w:name w:val="150-6-1"/>
    <w:basedOn w:val="DefaultParagraphFont"/>
    <w:uiPriority w:val="99"/>
    <w:rsid w:val="00FA3FCC"/>
    <w:rPr>
      <w:rFonts w:cs="Times New Roman"/>
    </w:rPr>
  </w:style>
  <w:style w:type="character" w:customStyle="1" w:styleId="150-7-1">
    <w:name w:val="150-7-1"/>
    <w:basedOn w:val="DefaultParagraphFont"/>
    <w:uiPriority w:val="99"/>
    <w:rsid w:val="00FA3FCC"/>
    <w:rPr>
      <w:rFonts w:cs="Times New Roman"/>
    </w:rPr>
  </w:style>
  <w:style w:type="character" w:customStyle="1" w:styleId="150-8-1">
    <w:name w:val="150-8-1"/>
    <w:basedOn w:val="DefaultParagraphFont"/>
    <w:uiPriority w:val="99"/>
    <w:rsid w:val="00FA3FCC"/>
    <w:rPr>
      <w:rFonts w:cs="Times New Roman"/>
    </w:rPr>
  </w:style>
  <w:style w:type="character" w:customStyle="1" w:styleId="150-9-1">
    <w:name w:val="150-9-1"/>
    <w:basedOn w:val="DefaultParagraphFont"/>
    <w:uiPriority w:val="99"/>
    <w:rsid w:val="00FA3FCC"/>
    <w:rPr>
      <w:rFonts w:cs="Times New Roman"/>
    </w:rPr>
  </w:style>
  <w:style w:type="character" w:customStyle="1" w:styleId="146-1-1">
    <w:name w:val="146-1-1"/>
    <w:basedOn w:val="DefaultParagraphFont"/>
    <w:uiPriority w:val="99"/>
    <w:rsid w:val="00EC2BEC"/>
    <w:rPr>
      <w:rFonts w:cs="Times New Roman"/>
    </w:rPr>
  </w:style>
  <w:style w:type="character" w:customStyle="1" w:styleId="146-2-1">
    <w:name w:val="146-2-1"/>
    <w:basedOn w:val="DefaultParagraphFont"/>
    <w:uiPriority w:val="99"/>
    <w:rsid w:val="00EC2BEC"/>
    <w:rPr>
      <w:rFonts w:cs="Times New Roman"/>
    </w:rPr>
  </w:style>
  <w:style w:type="character" w:customStyle="1" w:styleId="146-3-1">
    <w:name w:val="146-3-1"/>
    <w:basedOn w:val="DefaultParagraphFont"/>
    <w:uiPriority w:val="99"/>
    <w:rsid w:val="00EC2BEC"/>
    <w:rPr>
      <w:rFonts w:cs="Times New Roman"/>
    </w:rPr>
  </w:style>
  <w:style w:type="character" w:customStyle="1" w:styleId="146-6-1">
    <w:name w:val="146-6-1"/>
    <w:basedOn w:val="DefaultParagraphFont"/>
    <w:uiPriority w:val="99"/>
    <w:rsid w:val="00EC2BEC"/>
    <w:rPr>
      <w:rFonts w:cs="Times New Roman"/>
    </w:rPr>
  </w:style>
  <w:style w:type="character" w:customStyle="1" w:styleId="146-7-1">
    <w:name w:val="146-7-1"/>
    <w:basedOn w:val="DefaultParagraphFont"/>
    <w:uiPriority w:val="99"/>
    <w:rsid w:val="00EC2BEC"/>
    <w:rPr>
      <w:rFonts w:cs="Times New Roman"/>
    </w:rPr>
  </w:style>
  <w:style w:type="character" w:customStyle="1" w:styleId="146-5-1">
    <w:name w:val="146-5-1"/>
    <w:basedOn w:val="DefaultParagraphFont"/>
    <w:uiPriority w:val="99"/>
    <w:rsid w:val="00EC2BEC"/>
    <w:rPr>
      <w:rFonts w:cs="Times New Roman"/>
    </w:rPr>
  </w:style>
  <w:style w:type="character" w:customStyle="1" w:styleId="146-4-1">
    <w:name w:val="146-4-1"/>
    <w:basedOn w:val="DefaultParagraphFont"/>
    <w:uiPriority w:val="99"/>
    <w:rsid w:val="00EC2BE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2301</Words>
  <Characters>13122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China’s Raw Milk Powder Market Supply and Demand  </dc:title>
  <dc:subject/>
  <dc:creator>thinkpad</dc:creator>
  <cp:keywords/>
  <dc:description/>
  <cp:lastModifiedBy>hho</cp:lastModifiedBy>
  <cp:revision>4</cp:revision>
  <dcterms:created xsi:type="dcterms:W3CDTF">2013-07-15T06:34:00Z</dcterms:created>
  <dcterms:modified xsi:type="dcterms:W3CDTF">2013-07-16T08:34:00Z</dcterms:modified>
</cp:coreProperties>
</file>